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-786764</wp:posOffset>
            </wp:positionH>
            <wp:positionV relativeFrom="paragraph">
              <wp:posOffset>0</wp:posOffset>
            </wp:positionV>
            <wp:extent cx="6844665" cy="1410207"/>
            <wp:effectExtent l="0" t="0" r="0" b="0"/>
            <wp:wrapSquare wrapText="bothSides" distT="0" distB="0" distL="114300" distR="114300"/>
            <wp:docPr id="10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4665" cy="1410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</w:pP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 Coaches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rFonts w:ascii="Courgette" w:eastAsia="Courgette" w:hAnsi="Courgette" w:cs="Courgette"/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Cynthia Lauzon, Director of Physical Education and Athletics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End of Season Report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Please complete the attached End of Season Report and return to Angela.  </w:t>
      </w:r>
      <w:r>
        <w:rPr>
          <w:b/>
          <w:i/>
          <w:sz w:val="22"/>
          <w:szCs w:val="22"/>
          <w:u w:val="single"/>
        </w:rPr>
        <w:t>Your payroll will be submitted for the next pay period following receipt of information and authorization by the Athletic Director.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Written Report</w:t>
      </w:r>
      <w:r>
        <w:rPr>
          <w:sz w:val="22"/>
          <w:szCs w:val="22"/>
        </w:rPr>
        <w:t xml:space="preserve"> – Please summarize your season and include the number of cuts you made and the number of players that quit during the season.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*Key/</w:t>
      </w:r>
      <w:r>
        <w:rPr>
          <w:b/>
          <w:sz w:val="22"/>
          <w:szCs w:val="22"/>
          <w:u w:val="single"/>
        </w:rPr>
        <w:t>Swipe Card</w:t>
      </w:r>
      <w:r>
        <w:rPr>
          <w:sz w:val="22"/>
          <w:szCs w:val="22"/>
          <w:u w:val="single"/>
        </w:rPr>
        <w:t xml:space="preserve"> returns </w:t>
      </w:r>
      <w:r>
        <w:rPr>
          <w:sz w:val="22"/>
          <w:szCs w:val="22"/>
        </w:rPr>
        <w:t xml:space="preserve">– to main office of school where you got the key. Have the office sign off when this is done.  </w:t>
      </w:r>
      <w:r>
        <w:rPr>
          <w:b/>
          <w:sz w:val="22"/>
          <w:szCs w:val="22"/>
        </w:rPr>
        <w:t>All swipe cards must be turned in at the end of the season to Angela.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**</w:t>
      </w:r>
      <w:r>
        <w:rPr>
          <w:b/>
          <w:sz w:val="22"/>
          <w:szCs w:val="22"/>
          <w:u w:val="single"/>
        </w:rPr>
        <w:t>Post-Program Report</w:t>
      </w:r>
      <w:r>
        <w:rPr>
          <w:b/>
          <w:sz w:val="22"/>
          <w:szCs w:val="22"/>
        </w:rPr>
        <w:t xml:space="preserve"> – This form is required to be filled out.  </w:t>
      </w:r>
      <w:r w:rsidR="00764C9D">
        <w:rPr>
          <w:b/>
          <w:sz w:val="22"/>
          <w:szCs w:val="22"/>
        </w:rPr>
        <w:br/>
      </w: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If you have any questions regarding any of this, please contact me at 315-341-2019 or email and I can fully explain.  Thank you for your help in bringing all the ends of the season together successfully.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/am</w:t>
      </w:r>
    </w:p>
    <w:p w:rsidR="00142070" w:rsidRDefault="00142070">
      <w:pPr>
        <w:ind w:left="0" w:hanging="2"/>
        <w:rPr>
          <w:sz w:val="22"/>
          <w:szCs w:val="22"/>
        </w:rPr>
      </w:pPr>
    </w:p>
    <w:p w:rsidR="00142070" w:rsidRDefault="00142070">
      <w:pPr>
        <w:ind w:left="0" w:hanging="2"/>
        <w:rPr>
          <w:sz w:val="22"/>
          <w:szCs w:val="22"/>
        </w:rPr>
      </w:pPr>
    </w:p>
    <w:p w:rsidR="00142070" w:rsidRDefault="00142070">
      <w:pPr>
        <w:ind w:left="0" w:hanging="2"/>
        <w:rPr>
          <w:sz w:val="22"/>
          <w:szCs w:val="22"/>
        </w:rPr>
      </w:pPr>
    </w:p>
    <w:p w:rsidR="00142070" w:rsidRDefault="00142070">
      <w:pPr>
        <w:ind w:left="0" w:hanging="2"/>
        <w:rPr>
          <w:sz w:val="22"/>
          <w:szCs w:val="22"/>
        </w:rPr>
      </w:pPr>
    </w:p>
    <w:p w:rsidR="00142070" w:rsidRDefault="00142070">
      <w:pPr>
        <w:ind w:left="0" w:hanging="2"/>
        <w:rPr>
          <w:sz w:val="22"/>
          <w:szCs w:val="22"/>
        </w:rPr>
      </w:pPr>
    </w:p>
    <w:p w:rsidR="00142070" w:rsidRDefault="00142070">
      <w:pPr>
        <w:ind w:left="0" w:hanging="2"/>
        <w:rPr>
          <w:sz w:val="22"/>
          <w:szCs w:val="22"/>
        </w:rPr>
      </w:pP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sz w:val="22"/>
          <w:szCs w:val="22"/>
        </w:rPr>
      </w:pP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sz w:val="22"/>
          <w:szCs w:val="22"/>
        </w:rPr>
      </w:pP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0862DE" w:rsidRDefault="000862DE">
      <w:pPr>
        <w:ind w:left="2" w:hanging="4"/>
        <w:jc w:val="center"/>
        <w:rPr>
          <w:rFonts w:ascii="Algerian" w:eastAsia="Algerian" w:hAnsi="Algerian" w:cs="Algerian"/>
          <w:color w:val="0000FF"/>
          <w:sz w:val="44"/>
          <w:szCs w:val="44"/>
        </w:rPr>
      </w:pPr>
    </w:p>
    <w:p w:rsidR="000862DE" w:rsidRDefault="000862DE">
      <w:pPr>
        <w:ind w:left="2" w:hanging="4"/>
        <w:jc w:val="center"/>
        <w:rPr>
          <w:rFonts w:ascii="Algerian" w:eastAsia="Algerian" w:hAnsi="Algerian" w:cs="Algerian"/>
          <w:color w:val="0000FF"/>
          <w:sz w:val="44"/>
          <w:szCs w:val="44"/>
        </w:rPr>
      </w:pPr>
    </w:p>
    <w:p w:rsidR="00764C9D" w:rsidRDefault="00764C9D" w:rsidP="00142070">
      <w:pPr>
        <w:ind w:left="1" w:hanging="3"/>
        <w:rPr>
          <w:rFonts w:ascii="Georgia" w:eastAsia="Algerian" w:hAnsi="Georgia" w:cs="Algerian"/>
          <w:sz w:val="28"/>
          <w:szCs w:val="28"/>
        </w:rPr>
      </w:pPr>
    </w:p>
    <w:p w:rsidR="00764C9D" w:rsidRDefault="00764C9D" w:rsidP="00142070">
      <w:pPr>
        <w:ind w:left="1" w:hanging="3"/>
        <w:rPr>
          <w:rFonts w:ascii="Georgia" w:eastAsia="Algerian" w:hAnsi="Georgia" w:cs="Algerian"/>
          <w:sz w:val="28"/>
          <w:szCs w:val="28"/>
        </w:rPr>
      </w:pPr>
    </w:p>
    <w:p w:rsidR="00764C9D" w:rsidRDefault="00764C9D" w:rsidP="00142070">
      <w:pPr>
        <w:ind w:left="1" w:hanging="3"/>
        <w:rPr>
          <w:rFonts w:ascii="Georgia" w:eastAsia="Algerian" w:hAnsi="Georgia" w:cs="Algerian"/>
          <w:sz w:val="28"/>
          <w:szCs w:val="28"/>
        </w:rPr>
      </w:pPr>
    </w:p>
    <w:p w:rsidR="00142070" w:rsidRDefault="00142070" w:rsidP="00142070">
      <w:pPr>
        <w:ind w:left="1" w:hanging="3"/>
        <w:rPr>
          <w:rFonts w:ascii="Algerian" w:eastAsia="Algerian" w:hAnsi="Algerian" w:cs="Algerian"/>
          <w:sz w:val="28"/>
          <w:szCs w:val="28"/>
        </w:rPr>
      </w:pPr>
      <w:bookmarkStart w:id="1" w:name="_GoBack"/>
      <w:bookmarkEnd w:id="1"/>
      <w:r w:rsidRPr="00142070">
        <w:rPr>
          <w:rFonts w:ascii="Georgia" w:eastAsia="Algerian" w:hAnsi="Georgia" w:cs="Algerian"/>
          <w:sz w:val="28"/>
          <w:szCs w:val="28"/>
        </w:rPr>
        <w:lastRenderedPageBreak/>
        <w:t xml:space="preserve">Sport/level: ____________________   </w:t>
      </w:r>
      <w:r>
        <w:rPr>
          <w:rFonts w:ascii="Georgia" w:eastAsia="Algerian" w:hAnsi="Georgia" w:cs="Algerian"/>
          <w:sz w:val="28"/>
          <w:szCs w:val="28"/>
        </w:rPr>
        <w:t xml:space="preserve">Coach: </w:t>
      </w:r>
      <w:r>
        <w:rPr>
          <w:rFonts w:ascii="Algerian" w:eastAsia="Algerian" w:hAnsi="Algerian" w:cs="Algerian"/>
          <w:sz w:val="28"/>
          <w:szCs w:val="28"/>
        </w:rPr>
        <w:t>_____________________</w:t>
      </w:r>
    </w:p>
    <w:p w:rsidR="00142070" w:rsidRDefault="00142070" w:rsidP="009C399A">
      <w:pPr>
        <w:ind w:left="1" w:hanging="3"/>
        <w:jc w:val="center"/>
        <w:rPr>
          <w:sz w:val="28"/>
          <w:szCs w:val="28"/>
        </w:rPr>
      </w:pPr>
    </w:p>
    <w:p w:rsidR="00142070" w:rsidRDefault="00142070" w:rsidP="009C399A">
      <w:pPr>
        <w:ind w:left="2" w:hanging="4"/>
        <w:jc w:val="center"/>
        <w:rPr>
          <w:b/>
          <w:sz w:val="40"/>
          <w:szCs w:val="40"/>
        </w:rPr>
      </w:pPr>
    </w:p>
    <w:p w:rsidR="009C399A" w:rsidRPr="00142070" w:rsidRDefault="009C399A" w:rsidP="009C399A">
      <w:pPr>
        <w:ind w:left="2" w:hanging="4"/>
        <w:jc w:val="center"/>
        <w:rPr>
          <w:b/>
          <w:sz w:val="40"/>
          <w:szCs w:val="40"/>
        </w:rPr>
      </w:pPr>
      <w:r w:rsidRPr="00142070">
        <w:rPr>
          <w:b/>
          <w:sz w:val="40"/>
          <w:szCs w:val="40"/>
        </w:rPr>
        <w:t>Season Record</w:t>
      </w:r>
    </w:p>
    <w:p w:rsidR="009C399A" w:rsidRPr="00BD4C48" w:rsidRDefault="009C399A" w:rsidP="009C399A">
      <w:pPr>
        <w:ind w:left="1" w:hanging="3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5392"/>
        <w:gridCol w:w="1260"/>
        <w:gridCol w:w="2520"/>
      </w:tblGrid>
      <w:tr w:rsidR="009C399A" w:rsidTr="004E2BEA">
        <w:tc>
          <w:tcPr>
            <w:tcW w:w="5392" w:type="dxa"/>
          </w:tcPr>
          <w:p w:rsidR="009C399A" w:rsidRPr="00BD4C48" w:rsidRDefault="009C399A" w:rsidP="004E2BEA">
            <w:pPr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BD4C48">
              <w:rPr>
                <w:sz w:val="28"/>
                <w:szCs w:val="28"/>
              </w:rPr>
              <w:t>Opponent</w:t>
            </w:r>
          </w:p>
        </w:tc>
        <w:tc>
          <w:tcPr>
            <w:tcW w:w="1260" w:type="dxa"/>
          </w:tcPr>
          <w:p w:rsidR="009C399A" w:rsidRPr="00BD4C48" w:rsidRDefault="009C399A" w:rsidP="004E2BEA">
            <w:pPr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BD4C48">
              <w:rPr>
                <w:sz w:val="28"/>
                <w:szCs w:val="28"/>
              </w:rPr>
              <w:t>W/L</w:t>
            </w:r>
          </w:p>
        </w:tc>
        <w:tc>
          <w:tcPr>
            <w:tcW w:w="2520" w:type="dxa"/>
          </w:tcPr>
          <w:p w:rsidR="009C399A" w:rsidRPr="00BD4C48" w:rsidRDefault="009C399A" w:rsidP="004E2BEA">
            <w:pPr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BD4C48">
              <w:rPr>
                <w:sz w:val="28"/>
                <w:szCs w:val="28"/>
              </w:rPr>
              <w:t>Score</w:t>
            </w: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9C399A" w:rsidTr="004E2BEA">
        <w:tc>
          <w:tcPr>
            <w:tcW w:w="5392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9C399A" w:rsidRDefault="009C399A" w:rsidP="004E2BE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</w:tbl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</w:p>
    <w:p w:rsidR="009C399A" w:rsidRPr="00142070" w:rsidRDefault="009C399A" w:rsidP="009C399A">
      <w:pPr>
        <w:ind w:left="2" w:hanging="4"/>
        <w:jc w:val="center"/>
        <w:rPr>
          <w:b/>
          <w:sz w:val="36"/>
          <w:szCs w:val="36"/>
        </w:rPr>
      </w:pPr>
      <w:r w:rsidRPr="00142070">
        <w:rPr>
          <w:b/>
          <w:sz w:val="36"/>
          <w:szCs w:val="36"/>
        </w:rPr>
        <w:lastRenderedPageBreak/>
        <w:t xml:space="preserve">Season Summary </w:t>
      </w:r>
    </w:p>
    <w:p w:rsidR="009C399A" w:rsidRDefault="009C399A" w:rsidP="009C399A">
      <w:pPr>
        <w:ind w:left="0" w:hanging="2"/>
        <w:jc w:val="center"/>
        <w:rPr>
          <w:sz w:val="32"/>
          <w:szCs w:val="32"/>
        </w:rPr>
      </w:pPr>
      <w:r>
        <w:rPr>
          <w:sz w:val="22"/>
          <w:szCs w:val="22"/>
        </w:rPr>
        <w:t>Summarize your season and include the number of cuts you made and the number of players that quit during the season.</w:t>
      </w:r>
    </w:p>
    <w:p w:rsidR="009C399A" w:rsidRDefault="009C399A" w:rsidP="009C399A">
      <w:pPr>
        <w:ind w:left="1" w:hanging="3"/>
        <w:jc w:val="center"/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2DE" w:rsidRPr="00142070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  <w:tab w:val="right" w:pos="10800"/>
        </w:tabs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 w:rsidRPr="00142070">
        <w:rPr>
          <w:rFonts w:eastAsia="Comic Sans MS"/>
          <w:b/>
          <w:color w:val="000000"/>
          <w:sz w:val="22"/>
          <w:szCs w:val="22"/>
        </w:rPr>
        <w:lastRenderedPageBreak/>
        <w:t>SPORT: _________________</w:t>
      </w:r>
      <w:r w:rsidRPr="00142070">
        <w:rPr>
          <w:rFonts w:eastAsia="Comic Sans MS"/>
          <w:b/>
          <w:color w:val="000000"/>
          <w:sz w:val="22"/>
          <w:szCs w:val="22"/>
        </w:rPr>
        <w:tab/>
      </w:r>
      <w:r w:rsidR="00142070">
        <w:rPr>
          <w:rFonts w:eastAsia="Comic Sans MS"/>
          <w:b/>
          <w:color w:val="000000"/>
          <w:sz w:val="22"/>
          <w:szCs w:val="22"/>
        </w:rPr>
        <w:t xml:space="preserve">__________        </w:t>
      </w:r>
      <w:r w:rsidRPr="00142070">
        <w:rPr>
          <w:rFonts w:eastAsia="Comic Sans MS"/>
          <w:b/>
          <w:color w:val="000000"/>
          <w:sz w:val="22"/>
          <w:szCs w:val="22"/>
        </w:rPr>
        <w:t>COACH: _____________________</w:t>
      </w:r>
    </w:p>
    <w:p w:rsidR="000862DE" w:rsidRPr="00142070" w:rsidRDefault="000862DE">
      <w:pPr>
        <w:ind w:left="0" w:hanging="2"/>
        <w:rPr>
          <w:rFonts w:eastAsia="Comic Sans MS"/>
          <w:sz w:val="22"/>
          <w:szCs w:val="22"/>
        </w:rPr>
      </w:pPr>
    </w:p>
    <w:p w:rsidR="000862DE" w:rsidRPr="00142070" w:rsidRDefault="00D7598A">
      <w:pPr>
        <w:ind w:left="0" w:hanging="2"/>
        <w:rPr>
          <w:rFonts w:eastAsia="Comic Sans MS"/>
          <w:sz w:val="22"/>
          <w:szCs w:val="22"/>
        </w:rPr>
      </w:pPr>
      <w:r w:rsidRPr="00142070">
        <w:rPr>
          <w:rFonts w:eastAsia="Comic Sans MS"/>
          <w:b/>
          <w:sz w:val="22"/>
          <w:szCs w:val="22"/>
        </w:rPr>
        <w:t>SCHOOL YEAR: _________________</w:t>
      </w:r>
      <w:r w:rsidRPr="00142070">
        <w:rPr>
          <w:rFonts w:eastAsia="Comic Sans MS"/>
          <w:b/>
          <w:sz w:val="22"/>
          <w:szCs w:val="22"/>
        </w:rPr>
        <w:tab/>
        <w:t>SEASON: ____________________</w:t>
      </w:r>
    </w:p>
    <w:p w:rsidR="000862DE" w:rsidRDefault="000862DE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3"/>
        <w:gridCol w:w="3719"/>
        <w:gridCol w:w="1714"/>
        <w:gridCol w:w="2234"/>
      </w:tblGrid>
      <w:tr w:rsidR="000862DE">
        <w:tc>
          <w:tcPr>
            <w:tcW w:w="1683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 INITIALS</w:t>
            </w:r>
          </w:p>
        </w:tc>
        <w:tc>
          <w:tcPr>
            <w:tcW w:w="2234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INITIALS</w:t>
            </w: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ATHLETIC INVENTORY</w:t>
            </w:r>
          </w:p>
        </w:tc>
        <w:tc>
          <w:tcPr>
            <w:tcW w:w="3719" w:type="dxa"/>
          </w:tcPr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uniforms/equipment have been turned in to the Athletic Director &amp; the Sport Team Inventory has been completely filled out.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764C9D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INJURY REPORTS</w:t>
            </w:r>
          </w:p>
        </w:tc>
        <w:tc>
          <w:tcPr>
            <w:tcW w:w="3719" w:type="dxa"/>
          </w:tcPr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ALL ATHLETIC INJURIES</w:t>
            </w:r>
            <w:r>
              <w:rPr>
                <w:sz w:val="22"/>
                <w:szCs w:val="22"/>
              </w:rPr>
              <w:t xml:space="preserve"> regarding players on my team injured while participating in Interscholastic athletics while under my supervision have been reported to Angela Miller.</w:t>
            </w: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 w:rsidTr="00764C9D">
        <w:trPr>
          <w:trHeight w:val="1403"/>
        </w:trPr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MED KIT/SUPPLIES</w:t>
            </w:r>
          </w:p>
        </w:tc>
        <w:tc>
          <w:tcPr>
            <w:tcW w:w="3719" w:type="dxa"/>
          </w:tcPr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MEDICINE KIT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COOLER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764C9D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ATHLETIC KEYS</w:t>
            </w:r>
          </w:p>
        </w:tc>
        <w:tc>
          <w:tcPr>
            <w:tcW w:w="3719" w:type="dxa"/>
          </w:tcPr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turned in</w:t>
            </w:r>
          </w:p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ATHLETIC SWIPE CARD</w:t>
            </w:r>
          </w:p>
        </w:tc>
        <w:tc>
          <w:tcPr>
            <w:tcW w:w="3719" w:type="dxa"/>
          </w:tcPr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turned in</w:t>
            </w:r>
          </w:p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  <w:tab w:val="right" w:pos="1080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Coach Signature:</w:t>
      </w:r>
      <w:r>
        <w:rPr>
          <w:color w:val="000000"/>
          <w:sz w:val="24"/>
          <w:szCs w:val="24"/>
          <w:u w:val="single"/>
        </w:rPr>
        <w:tab/>
        <w:t>___________</w:t>
      </w:r>
      <w:r>
        <w:rPr>
          <w:color w:val="000000"/>
          <w:sz w:val="24"/>
          <w:szCs w:val="24"/>
        </w:rPr>
        <w:t xml:space="preserve">   Date: _______________</w:t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Athletic Director Signature</w:t>
      </w:r>
      <w:proofErr w:type="gramStart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u w:val="single"/>
        </w:rPr>
        <w:t>_</w:t>
      </w:r>
      <w:proofErr w:type="gramEnd"/>
      <w:r>
        <w:rPr>
          <w:color w:val="000000"/>
          <w:sz w:val="24"/>
          <w:szCs w:val="24"/>
          <w:u w:val="single"/>
        </w:rPr>
        <w:t>________________________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Date: _______________</w:t>
      </w: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spacing w:line="240" w:lineRule="auto"/>
        <w:ind w:left="1" w:hanging="3"/>
        <w:jc w:val="center"/>
        <w:rPr>
          <w:rFonts w:ascii="Rosarivo" w:eastAsia="Rosarivo" w:hAnsi="Rosarivo" w:cs="Rosarivo"/>
          <w:b/>
          <w:sz w:val="28"/>
          <w:szCs w:val="28"/>
          <w:u w:val="single"/>
        </w:rPr>
      </w:pPr>
      <w:r>
        <w:rPr>
          <w:rFonts w:ascii="Rosarivo" w:eastAsia="Rosarivo" w:hAnsi="Rosarivo" w:cs="Rosarivo"/>
          <w:b/>
          <w:sz w:val="28"/>
          <w:szCs w:val="28"/>
          <w:u w:val="single"/>
        </w:rPr>
        <w:lastRenderedPageBreak/>
        <w:t>POST-PROGRAM</w:t>
      </w:r>
    </w:p>
    <w:p w:rsidR="000862DE" w:rsidRDefault="00D7598A">
      <w:pPr>
        <w:spacing w:line="240" w:lineRule="auto"/>
        <w:ind w:left="1" w:hanging="3"/>
        <w:jc w:val="center"/>
        <w:rPr>
          <w:rFonts w:ascii="Rosarivo" w:eastAsia="Rosarivo" w:hAnsi="Rosarivo" w:cs="Rosarivo"/>
          <w:sz w:val="28"/>
          <w:szCs w:val="28"/>
        </w:rPr>
      </w:pPr>
      <w:r>
        <w:rPr>
          <w:rFonts w:ascii="Rosarivo" w:eastAsia="Rosarivo" w:hAnsi="Rosarivo" w:cs="Rosarivo"/>
          <w:b/>
          <w:sz w:val="28"/>
          <w:szCs w:val="28"/>
        </w:rPr>
        <w:t>EXTRA COMPENSATORY POSITION REPORT</w:t>
      </w:r>
    </w:p>
    <w:p w:rsidR="000862DE" w:rsidRDefault="000862DE">
      <w:pPr>
        <w:spacing w:line="240" w:lineRule="auto"/>
        <w:ind w:left="1" w:hanging="3"/>
        <w:jc w:val="center"/>
        <w:rPr>
          <w:rFonts w:ascii="Rosarivo" w:eastAsia="Rosarivo" w:hAnsi="Rosarivo" w:cs="Rosarivo"/>
          <w:sz w:val="28"/>
          <w:szCs w:val="28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This form is to be completed by the advisor, supervisor or coach and initialed by the building principal when the program concludes or at the request of the building principal.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Staff Member ________________________________________________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Position ____________________________________________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School Year ______________</w:t>
      </w:r>
      <w:proofErr w:type="gramStart"/>
      <w:r>
        <w:rPr>
          <w:rFonts w:ascii="Rosarivo" w:eastAsia="Rosarivo" w:hAnsi="Rosarivo" w:cs="Rosarivo"/>
          <w:sz w:val="26"/>
          <w:szCs w:val="26"/>
        </w:rPr>
        <w:t>_  School</w:t>
      </w:r>
      <w:proofErr w:type="gramEnd"/>
      <w:r>
        <w:rPr>
          <w:rFonts w:ascii="Rosarivo" w:eastAsia="Rosarivo" w:hAnsi="Rosarivo" w:cs="Rosarivo"/>
          <w:sz w:val="26"/>
          <w:szCs w:val="26"/>
        </w:rPr>
        <w:t xml:space="preserve"> Assignment 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Duration of Activity:</w:t>
      </w:r>
      <w:r>
        <w:rPr>
          <w:rFonts w:ascii="Rosarivo" w:eastAsia="Rosarivo" w:hAnsi="Rosarivo" w:cs="Rosarivo"/>
          <w:sz w:val="26"/>
          <w:szCs w:val="26"/>
        </w:rPr>
        <w:tab/>
        <w:t>Beginning Date: 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ab/>
      </w:r>
      <w:r>
        <w:rPr>
          <w:rFonts w:ascii="Rosarivo" w:eastAsia="Rosarivo" w:hAnsi="Rosarivo" w:cs="Rosarivo"/>
          <w:sz w:val="26"/>
          <w:szCs w:val="26"/>
        </w:rPr>
        <w:tab/>
      </w:r>
      <w:r>
        <w:rPr>
          <w:rFonts w:ascii="Rosarivo" w:eastAsia="Rosarivo" w:hAnsi="Rosarivo" w:cs="Rosarivo"/>
          <w:sz w:val="26"/>
          <w:szCs w:val="26"/>
        </w:rPr>
        <w:tab/>
      </w:r>
      <w:r>
        <w:rPr>
          <w:rFonts w:ascii="Rosarivo" w:eastAsia="Rosarivo" w:hAnsi="Rosarivo" w:cs="Rosarivo"/>
          <w:sz w:val="26"/>
          <w:szCs w:val="26"/>
        </w:rPr>
        <w:tab/>
        <w:t>Ending Date: _____________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Pupils Participating: 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Sessions per week: 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Hours per week with direct student involvement: 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Hours per week with planning or preparation: 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Accomplishments and Achievements of Position: ______________________________________________________________________________________________________________________________</w:t>
      </w:r>
    </w:p>
    <w:p w:rsidR="000862DE" w:rsidRDefault="00D7598A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WRITTEN REPORT (How the season went, highs and lows, concerns)-</w:t>
      </w:r>
      <w:r>
        <w:rPr>
          <w:i/>
          <w:sz w:val="18"/>
          <w:szCs w:val="18"/>
        </w:rPr>
        <w:t>continue on back of page if needed</w:t>
      </w:r>
      <w:r>
        <w:rPr>
          <w:sz w:val="18"/>
          <w:szCs w:val="18"/>
        </w:rPr>
        <w:t>:</w:t>
      </w:r>
    </w:p>
    <w:p w:rsidR="000862DE" w:rsidRDefault="00D7598A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Signature __________________________</w:t>
      </w:r>
      <w:proofErr w:type="gramStart"/>
      <w:r>
        <w:rPr>
          <w:rFonts w:ascii="Rosarivo" w:eastAsia="Rosarivo" w:hAnsi="Rosarivo" w:cs="Rosarivo"/>
          <w:sz w:val="26"/>
          <w:szCs w:val="26"/>
        </w:rPr>
        <w:t>_  Date</w:t>
      </w:r>
      <w:proofErr w:type="gramEnd"/>
      <w:r>
        <w:rPr>
          <w:rFonts w:ascii="Rosarivo" w:eastAsia="Rosarivo" w:hAnsi="Rosarivo" w:cs="Rosarivo"/>
          <w:sz w:val="26"/>
          <w:szCs w:val="26"/>
        </w:rPr>
        <w:t xml:space="preserve"> __________</w:t>
      </w: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sz w:val="26"/>
          <w:szCs w:val="26"/>
        </w:rPr>
        <w:t xml:space="preserve">       </w:t>
      </w:r>
      <w:r>
        <w:rPr>
          <w:rFonts w:ascii="Rosarivo" w:eastAsia="Rosarivo" w:hAnsi="Rosarivo" w:cs="Rosarivo"/>
        </w:rPr>
        <w:t>(Advisor, Supervisor or Coach)</w:t>
      </w:r>
    </w:p>
    <w:p w:rsidR="000862DE" w:rsidRDefault="000862DE">
      <w:pPr>
        <w:spacing w:line="240" w:lineRule="auto"/>
        <w:ind w:left="0" w:hanging="2"/>
        <w:rPr>
          <w:rFonts w:ascii="Rosarivo" w:eastAsia="Rosarivo" w:hAnsi="Rosarivo" w:cs="Rosarivo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Signature __________________________</w:t>
      </w:r>
      <w:proofErr w:type="gramStart"/>
      <w:r>
        <w:rPr>
          <w:rFonts w:ascii="Rosarivo" w:eastAsia="Rosarivo" w:hAnsi="Rosarivo" w:cs="Rosarivo"/>
          <w:sz w:val="26"/>
          <w:szCs w:val="26"/>
        </w:rPr>
        <w:t>_  Date</w:t>
      </w:r>
      <w:proofErr w:type="gramEnd"/>
      <w:r>
        <w:rPr>
          <w:rFonts w:ascii="Rosarivo" w:eastAsia="Rosarivo" w:hAnsi="Rosarivo" w:cs="Rosarivo"/>
          <w:sz w:val="26"/>
          <w:szCs w:val="26"/>
        </w:rPr>
        <w:t xml:space="preserve"> ___________</w:t>
      </w:r>
    </w:p>
    <w:p w:rsidR="000862DE" w:rsidRDefault="00D7598A">
      <w:pPr>
        <w:spacing w:line="24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Rosarivo" w:eastAsia="Rosarivo" w:hAnsi="Rosarivo" w:cs="Rosarivo"/>
          <w:sz w:val="18"/>
          <w:szCs w:val="18"/>
        </w:rPr>
        <w:tab/>
      </w:r>
      <w:r>
        <w:rPr>
          <w:rFonts w:ascii="Rosarivo" w:eastAsia="Rosarivo" w:hAnsi="Rosarivo" w:cs="Rosarivo"/>
          <w:sz w:val="18"/>
          <w:szCs w:val="18"/>
        </w:rPr>
        <w:tab/>
      </w:r>
      <w:r>
        <w:rPr>
          <w:rFonts w:ascii="Rosarivo" w:eastAsia="Rosarivo" w:hAnsi="Rosarivo" w:cs="Rosarivo"/>
        </w:rPr>
        <w:t>(Athletic Director)</w:t>
      </w:r>
    </w:p>
    <w:sectPr w:rsidR="00086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B8" w:rsidRDefault="00D7598A">
      <w:pPr>
        <w:spacing w:line="240" w:lineRule="auto"/>
        <w:ind w:left="0" w:hanging="2"/>
      </w:pPr>
      <w:r>
        <w:separator/>
      </w:r>
    </w:p>
  </w:endnote>
  <w:endnote w:type="continuationSeparator" w:id="0">
    <w:p w:rsidR="008F4BB8" w:rsidRDefault="00D759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sariv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D759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rFonts w:ascii="Comic Sans MS" w:eastAsia="Comic Sans MS" w:hAnsi="Comic Sans MS" w:cs="Comic Sans MS"/>
        <w:color w:val="000000"/>
      </w:rPr>
      <w:t xml:space="preserve">End of Season Report-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4C9D">
      <w:rPr>
        <w:noProof/>
        <w:color w:val="000000"/>
      </w:rPr>
      <w:t>4</w:t>
    </w:r>
    <w:r>
      <w:rPr>
        <w:color w:val="000000"/>
      </w:rPr>
      <w:fldChar w:fldCharType="end"/>
    </w:r>
  </w:p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B8" w:rsidRDefault="00D7598A">
      <w:pPr>
        <w:spacing w:line="240" w:lineRule="auto"/>
        <w:ind w:left="0" w:hanging="2"/>
      </w:pPr>
      <w:r>
        <w:separator/>
      </w:r>
    </w:p>
  </w:footnote>
  <w:footnote w:type="continuationSeparator" w:id="0">
    <w:p w:rsidR="008F4BB8" w:rsidRDefault="00D759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243D"/>
    <w:multiLevelType w:val="multilevel"/>
    <w:tmpl w:val="E9146824"/>
    <w:lvl w:ilvl="0">
      <w:start w:val="1"/>
      <w:numFmt w:val="upperLetter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DE"/>
    <w:rsid w:val="000862DE"/>
    <w:rsid w:val="00142070"/>
    <w:rsid w:val="0036428A"/>
    <w:rsid w:val="00764C9D"/>
    <w:rsid w:val="008F4BB8"/>
    <w:rsid w:val="009C399A"/>
    <w:rsid w:val="00C44CF3"/>
    <w:rsid w:val="00D7598A"/>
    <w:rsid w:val="00F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50EE8-4B77-4342-BD9B-116F6CA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customStyle="1" w:styleId="FooterChar">
    <w:name w:val="Footer Char"/>
    <w:basedOn w:val="DefaultParagraphFont"/>
    <w:link w:val="Footer"/>
    <w:uiPriority w:val="99"/>
    <w:rsid w:val="003761D7"/>
    <w:rPr>
      <w:position w:val="-1"/>
    </w:rPr>
  </w:style>
  <w:style w:type="table" w:styleId="TableGrid">
    <w:name w:val="Table Grid"/>
    <w:basedOn w:val="TableNormal"/>
    <w:uiPriority w:val="39"/>
    <w:rsid w:val="0004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EUtfjkha3dsFLI/bPij5nP/8yQ==">CgMxLjAyCGguZ2pkZ3hzOAByITFHN01KZ3FCX0lyLU1DcE43THBzV1pwMTM4dmx0TUE5WQ==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9DECF16D</Template>
  <TotalTime>15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Miller, Angela</cp:lastModifiedBy>
  <cp:revision>3</cp:revision>
  <dcterms:created xsi:type="dcterms:W3CDTF">2024-01-31T16:36:00Z</dcterms:created>
  <dcterms:modified xsi:type="dcterms:W3CDTF">2024-01-31T16:50:00Z</dcterms:modified>
</cp:coreProperties>
</file>