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-786764</wp:posOffset>
            </wp:positionH>
            <wp:positionV relativeFrom="paragraph">
              <wp:posOffset>0</wp:posOffset>
            </wp:positionV>
            <wp:extent cx="6844665" cy="1410207"/>
            <wp:effectExtent l="0" t="0" r="0" b="0"/>
            <wp:wrapSquare wrapText="bothSides" distT="0" distB="0" distL="114300" distR="114300"/>
            <wp:docPr id="10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4665" cy="1410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</w:pP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 Coaches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rFonts w:ascii="Courgette" w:eastAsia="Courgette" w:hAnsi="Courgette" w:cs="Courgette"/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Cynthia Lauzon, Director of Physical Education and Athletics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End of Season Report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Please complete the attached End of Season Report and return to Angela.  </w:t>
      </w:r>
      <w:r>
        <w:rPr>
          <w:b/>
          <w:i/>
          <w:sz w:val="22"/>
          <w:szCs w:val="22"/>
          <w:u w:val="single"/>
        </w:rPr>
        <w:t>Your payroll will be submitted for the next pay period following receipt of information and authorization by the Athletic Director.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Written Report</w:t>
      </w:r>
      <w:r>
        <w:rPr>
          <w:sz w:val="22"/>
          <w:szCs w:val="22"/>
        </w:rPr>
        <w:t xml:space="preserve"> – Please summarize your season and include the number of cuts you made and the number of players that quit during the season.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Collection of Uniforms and Equipment</w:t>
      </w:r>
      <w:r>
        <w:rPr>
          <w:sz w:val="22"/>
          <w:szCs w:val="22"/>
        </w:rPr>
        <w:t xml:space="preserve"> – When you have them collected and all clean, let me know.  If there is a problem getting them cleaned, I can take care of that.  All uniforms will be turned in to me to conclude your season.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Updated Information /Budget Sheets</w:t>
      </w:r>
      <w:r>
        <w:rPr>
          <w:sz w:val="22"/>
          <w:szCs w:val="22"/>
        </w:rPr>
        <w:t xml:space="preserve"> - Relative to needs for next year so it can be considered for placement on the bids.</w:t>
      </w: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*Key/</w:t>
      </w:r>
      <w:r>
        <w:rPr>
          <w:b/>
          <w:sz w:val="22"/>
          <w:szCs w:val="22"/>
          <w:u w:val="single"/>
        </w:rPr>
        <w:t>Swipe Card</w:t>
      </w:r>
      <w:r>
        <w:rPr>
          <w:sz w:val="22"/>
          <w:szCs w:val="22"/>
          <w:u w:val="single"/>
        </w:rPr>
        <w:t xml:space="preserve"> returns </w:t>
      </w:r>
      <w:r>
        <w:rPr>
          <w:sz w:val="22"/>
          <w:szCs w:val="22"/>
        </w:rPr>
        <w:t xml:space="preserve">– to main office of school where you got the key. Have the office sign off when this is done.  </w:t>
      </w:r>
      <w:r>
        <w:rPr>
          <w:b/>
          <w:sz w:val="22"/>
          <w:szCs w:val="22"/>
        </w:rPr>
        <w:t>All swipe cards must be turned in at the end of the season to Angela.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Medical Kits/AEDs &amp; Water Cooler</w:t>
      </w:r>
      <w:r>
        <w:rPr>
          <w:sz w:val="22"/>
          <w:szCs w:val="22"/>
        </w:rPr>
        <w:t xml:space="preserve"> – return to Athletic Trainer at OHS and he will sign off.  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**</w:t>
      </w:r>
      <w:r>
        <w:rPr>
          <w:b/>
          <w:sz w:val="22"/>
          <w:szCs w:val="22"/>
          <w:u w:val="single"/>
        </w:rPr>
        <w:t>Post-Program (Blue) Reports</w:t>
      </w:r>
      <w:r>
        <w:rPr>
          <w:b/>
          <w:sz w:val="22"/>
          <w:szCs w:val="22"/>
        </w:rPr>
        <w:t xml:space="preserve"> – This form is required to be filled out.  The blue form is for this current season.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If you have any questions regarding any of this, please contact me at 315-341-2019 or email and I can fully explain.  Thank you for your help in bringing all the ends of the season together successfully.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/am</w:t>
      </w: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sz w:val="22"/>
          <w:szCs w:val="22"/>
        </w:rPr>
      </w:pP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sz w:val="22"/>
          <w:szCs w:val="22"/>
        </w:rPr>
      </w:pP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0862DE" w:rsidRDefault="000862DE">
      <w:pPr>
        <w:ind w:left="2" w:hanging="4"/>
        <w:jc w:val="center"/>
        <w:rPr>
          <w:rFonts w:ascii="Algerian" w:eastAsia="Algerian" w:hAnsi="Algerian" w:cs="Algerian"/>
          <w:color w:val="0000FF"/>
          <w:sz w:val="44"/>
          <w:szCs w:val="44"/>
        </w:rPr>
      </w:pPr>
    </w:p>
    <w:p w:rsidR="000862DE" w:rsidRDefault="000862DE">
      <w:pPr>
        <w:ind w:left="2" w:hanging="4"/>
        <w:jc w:val="center"/>
        <w:rPr>
          <w:rFonts w:ascii="Algerian" w:eastAsia="Algerian" w:hAnsi="Algerian" w:cs="Algerian"/>
          <w:color w:val="0000FF"/>
          <w:sz w:val="44"/>
          <w:szCs w:val="44"/>
        </w:rPr>
      </w:pPr>
    </w:p>
    <w:p w:rsidR="000862DE" w:rsidRDefault="00D7598A">
      <w:pPr>
        <w:ind w:left="2" w:hanging="4"/>
        <w:jc w:val="center"/>
        <w:rPr>
          <w:rFonts w:ascii="Algerian" w:eastAsia="Algerian" w:hAnsi="Algerian" w:cs="Algerian"/>
          <w:color w:val="0000FF"/>
          <w:sz w:val="44"/>
          <w:szCs w:val="44"/>
        </w:rPr>
      </w:pPr>
      <w:r>
        <w:rPr>
          <w:rFonts w:ascii="Algerian" w:eastAsia="Algerian" w:hAnsi="Algerian" w:cs="Algerian"/>
          <w:color w:val="0000FF"/>
          <w:sz w:val="44"/>
          <w:szCs w:val="44"/>
        </w:rPr>
        <w:lastRenderedPageBreak/>
        <w:t>Awards roster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3810</wp:posOffset>
            </wp:positionV>
            <wp:extent cx="714375" cy="714375"/>
            <wp:effectExtent l="0" t="0" r="0" b="0"/>
            <wp:wrapNone/>
            <wp:docPr id="1034" name="image1.png" descr="https://lh3.googleusercontent.com/_eXeNka4GkKIdS_ReL45YAJ-0n2_1iId5R-oy6Jb0RLjYtwuTq--XIw3c9ijJCPjvZOBxDGgHGJq7J5RL3jjnhR-WPhd_Uz-YI_xZO6071F_yJW2Jo6C_b8fWf-40L_ttAuKTIBZWQ3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_eXeNka4GkKIdS_ReL45YAJ-0n2_1iId5R-oy6Jb0RLjYtwuTq--XIw3c9ijJCPjvZOBxDGgHGJq7J5RL3jjnhR-WPhd_Uz-YI_xZO6071F_yJW2Jo6C_b8fWf-40L_ttAuKTIBZWQ3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62DE" w:rsidRDefault="000862DE">
      <w:pPr>
        <w:ind w:left="1" w:hanging="3"/>
        <w:rPr>
          <w:rFonts w:ascii="Algerian" w:eastAsia="Algerian" w:hAnsi="Algerian" w:cs="Algerian"/>
          <w:color w:val="0000FF"/>
          <w:sz w:val="28"/>
          <w:szCs w:val="28"/>
        </w:rPr>
      </w:pPr>
    </w:p>
    <w:p w:rsidR="009C399A" w:rsidRDefault="009C399A">
      <w:pPr>
        <w:ind w:left="1" w:hanging="3"/>
        <w:rPr>
          <w:rFonts w:ascii="Algerian" w:eastAsia="Algerian" w:hAnsi="Algerian" w:cs="Algerian"/>
          <w:color w:val="0000FF"/>
          <w:sz w:val="28"/>
          <w:szCs w:val="28"/>
        </w:rPr>
      </w:pPr>
    </w:p>
    <w:p w:rsidR="000862DE" w:rsidRDefault="00D7598A">
      <w:pPr>
        <w:ind w:left="1" w:hanging="3"/>
        <w:rPr>
          <w:rFonts w:ascii="Algerian" w:eastAsia="Algerian" w:hAnsi="Algerian" w:cs="Algerian"/>
          <w:sz w:val="28"/>
          <w:szCs w:val="28"/>
        </w:rPr>
      </w:pPr>
      <w:r>
        <w:rPr>
          <w:rFonts w:ascii="Algerian" w:eastAsia="Algerian" w:hAnsi="Algerian" w:cs="Algerian"/>
          <w:sz w:val="28"/>
          <w:szCs w:val="28"/>
        </w:rPr>
        <w:t>Sport/level: _____________________   coach: _______________________</w:t>
      </w:r>
    </w:p>
    <w:p w:rsidR="000862DE" w:rsidRDefault="000862DE">
      <w:pPr>
        <w:ind w:left="1" w:hanging="3"/>
        <w:rPr>
          <w:rFonts w:ascii="Algerian" w:eastAsia="Algerian" w:hAnsi="Algerian" w:cs="Algerian"/>
          <w:sz w:val="28"/>
          <w:szCs w:val="28"/>
        </w:rPr>
      </w:pPr>
    </w:p>
    <w:p w:rsidR="000862DE" w:rsidRDefault="00D7598A">
      <w:pPr>
        <w:ind w:left="1" w:hanging="3"/>
        <w:rPr>
          <w:rFonts w:ascii="Algerian" w:eastAsia="Algerian" w:hAnsi="Algerian" w:cs="Algerian"/>
          <w:sz w:val="28"/>
          <w:szCs w:val="28"/>
        </w:rPr>
      </w:pPr>
      <w:r>
        <w:rPr>
          <w:rFonts w:ascii="Algerian" w:eastAsia="Algerian" w:hAnsi="Algerian" w:cs="Algerian"/>
          <w:sz w:val="28"/>
          <w:szCs w:val="28"/>
        </w:rPr>
        <w:t>Season/year:_____________ season/league record:______________</w:t>
      </w:r>
    </w:p>
    <w:p w:rsidR="000862DE" w:rsidRDefault="000862DE">
      <w:pPr>
        <w:ind w:left="1" w:hanging="3"/>
        <w:rPr>
          <w:rFonts w:ascii="Algerian" w:eastAsia="Algerian" w:hAnsi="Algerian" w:cs="Algerian"/>
          <w:sz w:val="28"/>
          <w:szCs w:val="28"/>
        </w:rPr>
      </w:pPr>
    </w:p>
    <w:p w:rsidR="000862DE" w:rsidRDefault="00D7598A">
      <w:pPr>
        <w:ind w:left="1" w:hanging="3"/>
        <w:rPr>
          <w:rFonts w:ascii="Algerian" w:eastAsia="Algerian" w:hAnsi="Algerian" w:cs="Algerian"/>
          <w:sz w:val="28"/>
          <w:szCs w:val="28"/>
        </w:rPr>
      </w:pPr>
      <w:r>
        <w:rPr>
          <w:rFonts w:ascii="Algerian" w:eastAsia="Algerian" w:hAnsi="Algerian" w:cs="Algerian"/>
          <w:sz w:val="28"/>
          <w:szCs w:val="28"/>
        </w:rPr>
        <w:t>***TEAM BANQUET DATE: _________________</w:t>
      </w:r>
    </w:p>
    <w:p w:rsidR="000862DE" w:rsidRDefault="000862DE">
      <w:pPr>
        <w:ind w:left="1" w:hanging="3"/>
        <w:rPr>
          <w:rFonts w:ascii="Algerian" w:eastAsia="Algerian" w:hAnsi="Algerian" w:cs="Algerian"/>
          <w:sz w:val="28"/>
          <w:szCs w:val="28"/>
        </w:rPr>
      </w:pPr>
    </w:p>
    <w:p w:rsidR="000862DE" w:rsidRDefault="00D7598A">
      <w:pPr>
        <w:ind w:left="1" w:hanging="3"/>
        <w:rPr>
          <w:rFonts w:ascii="Georgia" w:eastAsia="Georgia" w:hAnsi="Georgia" w:cs="Georgia"/>
          <w:color w:val="0000FF"/>
          <w:sz w:val="18"/>
          <w:szCs w:val="18"/>
        </w:rPr>
      </w:pPr>
      <w:r>
        <w:rPr>
          <w:rFonts w:ascii="Georgia" w:eastAsia="Georgia" w:hAnsi="Georgia" w:cs="Georgia"/>
          <w:color w:val="0000FF"/>
          <w:sz w:val="28"/>
          <w:szCs w:val="28"/>
        </w:rPr>
        <w:t xml:space="preserve">(Varsity Only): League Champions?       Yes       No    </w:t>
      </w:r>
      <w:r>
        <w:rPr>
          <w:rFonts w:ascii="Georgia" w:eastAsia="Georgia" w:hAnsi="Georgia" w:cs="Georgia"/>
          <w:color w:val="0000FF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FF"/>
          <w:sz w:val="22"/>
          <w:szCs w:val="22"/>
        </w:rPr>
        <w:tab/>
        <w:t xml:space="preserve">    </w:t>
      </w:r>
      <w:r>
        <w:rPr>
          <w:rFonts w:ascii="Georgia" w:eastAsia="Georgia" w:hAnsi="Georgia" w:cs="Georgia"/>
          <w:color w:val="0000FF"/>
          <w:sz w:val="18"/>
          <w:szCs w:val="18"/>
        </w:rPr>
        <w:t>(Patches: _____)</w:t>
      </w:r>
    </w:p>
    <w:p w:rsidR="000862DE" w:rsidRDefault="00D7598A">
      <w:pPr>
        <w:ind w:left="1" w:hanging="3"/>
        <w:rPr>
          <w:rFonts w:ascii="Georgia" w:eastAsia="Georgia" w:hAnsi="Georgia" w:cs="Georgia"/>
          <w:color w:val="0000FF"/>
          <w:sz w:val="22"/>
          <w:szCs w:val="22"/>
        </w:rPr>
      </w:pPr>
      <w:r>
        <w:rPr>
          <w:rFonts w:ascii="Georgia" w:eastAsia="Georgia" w:hAnsi="Georgia" w:cs="Georgia"/>
          <w:color w:val="0000FF"/>
          <w:sz w:val="28"/>
          <w:szCs w:val="28"/>
        </w:rPr>
        <w:t xml:space="preserve">                             Scholar-Athlete Team?  Yes      No  </w:t>
      </w:r>
      <w:r>
        <w:rPr>
          <w:rFonts w:ascii="Georgia" w:eastAsia="Georgia" w:hAnsi="Georgia" w:cs="Georgia"/>
          <w:color w:val="0000FF"/>
          <w:sz w:val="22"/>
          <w:szCs w:val="22"/>
        </w:rPr>
        <w:t xml:space="preserve">        </w:t>
      </w:r>
      <w:r>
        <w:rPr>
          <w:rFonts w:ascii="Georgia" w:eastAsia="Georgia" w:hAnsi="Georgia" w:cs="Georgia"/>
          <w:color w:val="0000FF"/>
          <w:sz w:val="18"/>
          <w:szCs w:val="18"/>
        </w:rPr>
        <w:t>(Average:  _____)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10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5975" y="3780000"/>
                          <a:ext cx="400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10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9313" y="3780000"/>
                          <a:ext cx="333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862DE" w:rsidRDefault="000862DE">
      <w:pPr>
        <w:ind w:left="1" w:hanging="3"/>
        <w:rPr>
          <w:rFonts w:ascii="Algerian" w:eastAsia="Algerian" w:hAnsi="Algerian" w:cs="Algerian"/>
          <w:color w:val="0000FF"/>
          <w:sz w:val="28"/>
          <w:szCs w:val="28"/>
        </w:rPr>
      </w:pPr>
    </w:p>
    <w:tbl>
      <w:tblPr>
        <w:tblStyle w:val="a2"/>
        <w:tblW w:w="1037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2277"/>
        <w:gridCol w:w="963"/>
        <w:gridCol w:w="1260"/>
        <w:gridCol w:w="1260"/>
        <w:gridCol w:w="1085"/>
        <w:gridCol w:w="1085"/>
      </w:tblGrid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jc w:val="center"/>
              <w:rPr>
                <w:rFonts w:ascii="Algerian" w:eastAsia="Algerian" w:hAnsi="Algerian" w:cs="Algerian"/>
                <w:sz w:val="22"/>
                <w:szCs w:val="22"/>
              </w:rPr>
            </w:pPr>
            <w:r>
              <w:rPr>
                <w:rFonts w:ascii="Algerian" w:eastAsia="Algerian" w:hAnsi="Algerian" w:cs="Algerian"/>
                <w:b/>
                <w:sz w:val="22"/>
                <w:szCs w:val="22"/>
              </w:rPr>
              <w:t>LAST NAME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jc w:val="center"/>
              <w:rPr>
                <w:rFonts w:ascii="Algerian" w:eastAsia="Algerian" w:hAnsi="Algerian" w:cs="Algerian"/>
                <w:sz w:val="22"/>
                <w:szCs w:val="22"/>
              </w:rPr>
            </w:pPr>
            <w:r>
              <w:rPr>
                <w:rFonts w:ascii="Algerian" w:eastAsia="Algerian" w:hAnsi="Algerian" w:cs="Algerian"/>
                <w:b/>
                <w:sz w:val="22"/>
                <w:szCs w:val="22"/>
              </w:rPr>
              <w:t>FIRST NAME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jc w:val="center"/>
              <w:rPr>
                <w:rFonts w:ascii="Algerian" w:eastAsia="Algerian" w:hAnsi="Algerian" w:cs="Algerian"/>
                <w:b/>
                <w:sz w:val="22"/>
                <w:szCs w:val="22"/>
              </w:rPr>
            </w:pPr>
            <w:r>
              <w:rPr>
                <w:rFonts w:ascii="Algerian" w:eastAsia="Algerian" w:hAnsi="Algerian" w:cs="Algerian"/>
                <w:b/>
                <w:sz w:val="22"/>
                <w:szCs w:val="22"/>
              </w:rPr>
              <w:t>Cert.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jc w:val="center"/>
              <w:rPr>
                <w:rFonts w:ascii="Algerian" w:eastAsia="Algerian" w:hAnsi="Algerian" w:cs="Algerian"/>
                <w:sz w:val="22"/>
                <w:szCs w:val="22"/>
              </w:rPr>
            </w:pPr>
            <w:r>
              <w:rPr>
                <w:rFonts w:ascii="Algerian" w:eastAsia="Algerian" w:hAnsi="Algerian" w:cs="Algerian"/>
                <w:b/>
                <w:sz w:val="22"/>
                <w:szCs w:val="22"/>
              </w:rPr>
              <w:t>LETTER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jc w:val="center"/>
              <w:rPr>
                <w:rFonts w:ascii="Algerian" w:eastAsia="Algerian" w:hAnsi="Algerian" w:cs="Algerian"/>
                <w:sz w:val="22"/>
                <w:szCs w:val="22"/>
              </w:rPr>
            </w:pPr>
            <w:r>
              <w:rPr>
                <w:rFonts w:ascii="Algerian" w:eastAsia="Algerian" w:hAnsi="Algerian" w:cs="Algerian"/>
                <w:b/>
                <w:sz w:val="22"/>
                <w:szCs w:val="22"/>
              </w:rPr>
              <w:t>PIN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jc w:val="center"/>
              <w:rPr>
                <w:rFonts w:ascii="Algerian" w:eastAsia="Algerian" w:hAnsi="Algerian" w:cs="Algerian"/>
                <w:sz w:val="22"/>
                <w:szCs w:val="22"/>
              </w:rPr>
            </w:pPr>
            <w:r>
              <w:rPr>
                <w:rFonts w:ascii="Algerian" w:eastAsia="Algerian" w:hAnsi="Algerian" w:cs="Algerian"/>
                <w:b/>
                <w:sz w:val="22"/>
                <w:szCs w:val="22"/>
              </w:rPr>
              <w:t>BAR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jc w:val="center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*SG</w:t>
            </w: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0862D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</w:tbl>
    <w:p w:rsidR="000862DE" w:rsidRDefault="00D7598A">
      <w:pPr>
        <w:ind w:left="0" w:hanging="2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>*This is for office use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Athletic awards are presented to students for participation and achievement.  Students must complete the season and display good sportsmanship.  Each coach is responsible for establishing lettering criteria. 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D7598A">
      <w:pPr>
        <w:ind w:left="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u w:val="single"/>
        </w:rPr>
        <w:t>OSWEGO HIGH SCHOOL ATHLETIC AWARD PROCEDURE</w:t>
      </w:r>
    </w:p>
    <w:p w:rsidR="000862DE" w:rsidRDefault="000862DE">
      <w:pPr>
        <w:ind w:left="0" w:hanging="2"/>
        <w:jc w:val="center"/>
        <w:rPr>
          <w:rFonts w:ascii="Comic Sans MS" w:eastAsia="Comic Sans MS" w:hAnsi="Comic Sans MS" w:cs="Comic Sans MS"/>
        </w:rPr>
      </w:pPr>
    </w:p>
    <w:p w:rsidR="000862DE" w:rsidRDefault="00D7598A">
      <w:pPr>
        <w:numPr>
          <w:ilvl w:val="0"/>
          <w:numId w:val="1"/>
        </w:num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First Varsity Letter – Recipient shall receive:</w:t>
      </w:r>
    </w:p>
    <w:p w:rsidR="000862DE" w:rsidRDefault="00D7598A">
      <w:pPr>
        <w:numPr>
          <w:ilvl w:val="1"/>
          <w:numId w:val="1"/>
        </w:num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6” Chenille letter*</w:t>
      </w:r>
    </w:p>
    <w:p w:rsidR="000862DE" w:rsidRDefault="00D7598A">
      <w:pPr>
        <w:numPr>
          <w:ilvl w:val="1"/>
          <w:numId w:val="1"/>
        </w:num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Pin emblematic of the sport</w:t>
      </w:r>
    </w:p>
    <w:p w:rsidR="000862DE" w:rsidRDefault="00D7598A">
      <w:pPr>
        <w:numPr>
          <w:ilvl w:val="1"/>
          <w:numId w:val="1"/>
        </w:num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Certificate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D7598A">
      <w:pPr>
        <w:numPr>
          <w:ilvl w:val="0"/>
          <w:numId w:val="1"/>
        </w:num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First Varsity Letter (in second sport) – Recipient shall receive:</w:t>
      </w:r>
    </w:p>
    <w:p w:rsidR="000862DE" w:rsidRDefault="00D7598A">
      <w:pPr>
        <w:numPr>
          <w:ilvl w:val="1"/>
          <w:numId w:val="1"/>
        </w:num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Pin emblematic of the sport</w:t>
      </w:r>
    </w:p>
    <w:p w:rsidR="000862DE" w:rsidRDefault="00D7598A">
      <w:pPr>
        <w:numPr>
          <w:ilvl w:val="1"/>
          <w:numId w:val="1"/>
        </w:num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Certificate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D7598A">
      <w:pPr>
        <w:numPr>
          <w:ilvl w:val="0"/>
          <w:numId w:val="1"/>
        </w:num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Second and succeeding Letters (in same sport) – Recipient shall receive:</w:t>
      </w:r>
    </w:p>
    <w:p w:rsidR="000862DE" w:rsidRDefault="00D7598A">
      <w:pPr>
        <w:numPr>
          <w:ilvl w:val="1"/>
          <w:numId w:val="1"/>
        </w:num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Service bar</w:t>
      </w:r>
    </w:p>
    <w:p w:rsidR="000862DE" w:rsidRDefault="00D7598A">
      <w:pPr>
        <w:numPr>
          <w:ilvl w:val="1"/>
          <w:numId w:val="1"/>
        </w:num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Certificate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*ONLY ONE CHENILLE LETTER PRESENTED TO ATHLETES DURING HIGH SCHOOL CAREER.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D7598A">
      <w:pPr>
        <w:ind w:left="0" w:hanging="2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lastRenderedPageBreak/>
        <w:t xml:space="preserve">ATHLETIC AWARDS LIST </w:t>
      </w:r>
    </w:p>
    <w:p w:rsidR="000862DE" w:rsidRDefault="009C399A">
      <w:pPr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D7598A">
        <w:rPr>
          <w:rFonts w:ascii="Comic Sans MS" w:eastAsia="Comic Sans MS" w:hAnsi="Comic Sans MS" w:cs="Comic Sans MS"/>
          <w:sz w:val="22"/>
          <w:szCs w:val="22"/>
        </w:rPr>
        <w:t>(Awards provided by Boosters)</w:t>
      </w:r>
    </w:p>
    <w:p w:rsidR="000862DE" w:rsidRDefault="000862DE">
      <w:pPr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SPORT: _________________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COACH: _____________________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SCHOOL YEAR: _________________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SEASON: ____________________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18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Seasonal Award(s):</w:t>
      </w: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b/>
          <w:i/>
          <w:color w:val="000000"/>
        </w:rPr>
      </w:pPr>
      <w:r>
        <w:rPr>
          <w:i/>
          <w:color w:val="000000"/>
        </w:rPr>
        <w:t>“The Heart of the Buc Award”</w:t>
      </w: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i/>
          <w:color w:val="000000"/>
        </w:rPr>
      </w:pP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i/>
          <w:color w:val="000000"/>
        </w:rPr>
      </w:pPr>
      <w:r>
        <w:rPr>
          <w:i/>
          <w:color w:val="000000"/>
        </w:rPr>
        <w:t xml:space="preserve">Guideline: Not only does this athlete excel at his/her sports, but exemplifies what it means to be a Buc. This athlete is a lead on and off the field. His/her grit, hard work, and determination set them apart and positively impacts their surrounding teammates. The Buc Boosters appreciate the opportunity to </w:t>
      </w: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i/>
          <w:color w:val="000000"/>
        </w:rPr>
      </w:pPr>
      <w:r>
        <w:rPr>
          <w:i/>
          <w:color w:val="000000"/>
        </w:rPr>
        <w:t>support these awards per the recommendations of the coaches. Similar to OCSD expectations, any/all athletes to be recognized should be in good academic standing.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  <w:u w:val="single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BOOSTER AWARDS:</w:t>
      </w: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Engraving will be set up as follows unless otherwise specified.  </w:t>
      </w:r>
    </w:p>
    <w:p w:rsidR="000862DE" w:rsidRDefault="00D7598A">
      <w:pPr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Team (i.e. OHS Varsity Track)</w:t>
      </w:r>
    </w:p>
    <w:p w:rsidR="000862DE" w:rsidRDefault="00D7598A">
      <w:pPr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(Title of your choice – i.e. MVP)</w:t>
      </w:r>
    </w:p>
    <w:p w:rsidR="000862DE" w:rsidRDefault="00D7598A">
      <w:pPr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Name</w:t>
      </w:r>
    </w:p>
    <w:p w:rsidR="000862DE" w:rsidRDefault="00D7598A">
      <w:pPr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Date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  <w:u w:val="single"/>
        </w:rPr>
        <w:t>AWARD WINNER:</w:t>
      </w:r>
      <w:r>
        <w:rPr>
          <w:rFonts w:ascii="Comic Sans MS" w:eastAsia="Comic Sans MS" w:hAnsi="Comic Sans MS" w:cs="Comic Sans MS"/>
          <w:sz w:val="22"/>
          <w:szCs w:val="22"/>
        </w:rPr>
        <w:tab/>
        <w:t>_________________________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_________________________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_________________________</w:t>
      </w: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_________________________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b/>
          <w:u w:val="single"/>
        </w:rPr>
        <w:t>AWARDS PROVIDED AND ORDERED BY COACH:</w:t>
      </w:r>
      <w:r>
        <w:rPr>
          <w:rFonts w:ascii="Comic Sans MS" w:eastAsia="Comic Sans MS" w:hAnsi="Comic Sans MS" w:cs="Comic Sans MS"/>
        </w:rPr>
        <w:t xml:space="preserve">  (This information is for office use only and</w:t>
      </w:r>
    </w:p>
    <w:p w:rsidR="000862DE" w:rsidRDefault="00D7598A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does not go to Motivated Creations – you’ll need to order through them. 315-342-6326…</w:t>
      </w:r>
    </w:p>
    <w:p w:rsidR="000862DE" w:rsidRDefault="00D7598A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hello@motivatedcreations.com)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Award __________________________</w:t>
      </w:r>
      <w:r>
        <w:rPr>
          <w:rFonts w:ascii="Comic Sans MS" w:eastAsia="Comic Sans MS" w:hAnsi="Comic Sans MS" w:cs="Comic Sans MS"/>
          <w:sz w:val="22"/>
          <w:szCs w:val="22"/>
        </w:rPr>
        <w:tab/>
        <w:t xml:space="preserve">  Name 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Award __________________________  Name 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Award __________________________  Name 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Award __________________________  Name ________________________</w:t>
      </w:r>
    </w:p>
    <w:tbl>
      <w:tblPr>
        <w:tblStyle w:val="a3"/>
        <w:tblW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0"/>
      </w:tblGrid>
      <w:tr w:rsidR="000862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0862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0862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Printer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Award __________________________  Name ________________________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9C399A" w:rsidRDefault="009C399A">
      <w:pPr>
        <w:ind w:left="0" w:hanging="2"/>
        <w:jc w:val="center"/>
        <w:rPr>
          <w:rFonts w:ascii="Comic Sans MS" w:eastAsia="Comic Sans MS" w:hAnsi="Comic Sans MS" w:cs="Comic Sans MS"/>
          <w:b/>
        </w:rPr>
      </w:pPr>
    </w:p>
    <w:p w:rsidR="000862DE" w:rsidRDefault="00D7598A">
      <w:pPr>
        <w:ind w:left="0" w:hanging="2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lastRenderedPageBreak/>
        <w:t>ALL-LEAGUE AWARDS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SPORT: _______________________  COACH: ___________________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SCHOOL YEAR: _________________  SEASON: _________________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tbl>
      <w:tblPr>
        <w:tblStyle w:val="a4"/>
        <w:tblW w:w="80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980"/>
        <w:gridCol w:w="1620"/>
        <w:gridCol w:w="720"/>
        <w:gridCol w:w="720"/>
        <w:gridCol w:w="749"/>
      </w:tblGrid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LAST 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FIRST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POSITION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Printer</w:t>
            </w: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FIRST TEAM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SECOND TEAM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HONORABLE MENT.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SECTIONAL QUAL.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D7598A">
            <w:pPr>
              <w:ind w:left="0" w:hanging="2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ALL CNY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862D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black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E" w:rsidRDefault="000862D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</w:tbl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D7598A">
      <w:pPr>
        <w:ind w:left="0" w:hanging="2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lastRenderedPageBreak/>
        <w:t>SECTION III AND STATE AWARDS</w:t>
      </w:r>
    </w:p>
    <w:p w:rsidR="000862DE" w:rsidRDefault="000862DE">
      <w:pPr>
        <w:ind w:left="0" w:hanging="2"/>
        <w:jc w:val="center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SPORT: ________________________  COACH: _______________________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SCHOOL YEAR:  _________________  SEASON: ______________________</w:t>
      </w:r>
    </w:p>
    <w:p w:rsidR="000862DE" w:rsidRDefault="000862DE">
      <w:pPr>
        <w:ind w:left="0" w:hanging="2"/>
        <w:rPr>
          <w:rFonts w:ascii="Algerian" w:eastAsia="Algerian" w:hAnsi="Algerian" w:cs="Algerian"/>
          <w:color w:val="0000FF"/>
          <w:sz w:val="22"/>
          <w:szCs w:val="22"/>
        </w:rPr>
      </w:pP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SECTION III AWARDS:</w:t>
      </w:r>
    </w:p>
    <w:p w:rsidR="000862DE" w:rsidRDefault="00D7598A">
      <w:pPr>
        <w:ind w:left="0" w:hanging="2"/>
        <w:rPr>
          <w:rFonts w:ascii="Algerian" w:eastAsia="Algerian" w:hAnsi="Algerian" w:cs="Algerian"/>
          <w:color w:val="0000FF"/>
          <w:sz w:val="22"/>
          <w:szCs w:val="22"/>
        </w:rPr>
      </w:pPr>
      <w:r>
        <w:rPr>
          <w:rFonts w:ascii="Algerian" w:eastAsia="Algerian" w:hAnsi="Algerian" w:cs="Algerian"/>
          <w:color w:val="0000FF"/>
          <w:sz w:val="22"/>
          <w:szCs w:val="22"/>
        </w:rPr>
        <w:t>did this team win the section III title?     Yes           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10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3125" y="3780000"/>
                          <a:ext cx="285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3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10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3600" y="3780000"/>
                          <a:ext cx="304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Award: ___________________________________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Recipient: _________________________________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Event: ____________________________________</w:t>
      </w:r>
    </w:p>
    <w:p w:rsidR="000862DE" w:rsidRDefault="000862DE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Award: ___________________________________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Recipient: _________________________________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Event: ____________________________________</w:t>
      </w:r>
    </w:p>
    <w:p w:rsidR="000862DE" w:rsidRDefault="000862DE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Award: ___________________________________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Recipient: _________________________________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Event: ____________________________________</w:t>
      </w:r>
    </w:p>
    <w:p w:rsidR="000862DE" w:rsidRDefault="000862DE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STATE AWARDS: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Award: ___________________________________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Recipient: _________________________________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Event: ____________________________________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Award: ___________________________________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Recipient: _________________________________</w:t>
      </w:r>
    </w:p>
    <w:p w:rsidR="000862DE" w:rsidRDefault="00D7598A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Event: ____________________________________</w:t>
      </w:r>
    </w:p>
    <w:p w:rsidR="009C399A" w:rsidRDefault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  <w:r w:rsidRPr="00BD4C48">
        <w:rPr>
          <w:sz w:val="28"/>
          <w:szCs w:val="28"/>
        </w:rPr>
        <w:lastRenderedPageBreak/>
        <w:t>Season Record</w:t>
      </w:r>
    </w:p>
    <w:p w:rsidR="009C399A" w:rsidRPr="00BD4C48" w:rsidRDefault="009C399A" w:rsidP="009C399A">
      <w:pPr>
        <w:ind w:left="1" w:hanging="3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5392"/>
        <w:gridCol w:w="1260"/>
        <w:gridCol w:w="2520"/>
      </w:tblGrid>
      <w:tr w:rsidR="009C399A" w:rsidTr="004E2BEA">
        <w:tc>
          <w:tcPr>
            <w:tcW w:w="5392" w:type="dxa"/>
          </w:tcPr>
          <w:p w:rsidR="009C399A" w:rsidRPr="00BD4C48" w:rsidRDefault="009C399A" w:rsidP="004E2BEA">
            <w:pPr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BD4C48">
              <w:rPr>
                <w:sz w:val="28"/>
                <w:szCs w:val="28"/>
              </w:rPr>
              <w:t>Opponent</w:t>
            </w:r>
          </w:p>
        </w:tc>
        <w:tc>
          <w:tcPr>
            <w:tcW w:w="1260" w:type="dxa"/>
          </w:tcPr>
          <w:p w:rsidR="009C399A" w:rsidRPr="00BD4C48" w:rsidRDefault="009C399A" w:rsidP="004E2BEA">
            <w:pPr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BD4C48">
              <w:rPr>
                <w:sz w:val="28"/>
                <w:szCs w:val="28"/>
              </w:rPr>
              <w:t>W/L</w:t>
            </w:r>
          </w:p>
        </w:tc>
        <w:tc>
          <w:tcPr>
            <w:tcW w:w="2520" w:type="dxa"/>
          </w:tcPr>
          <w:p w:rsidR="009C399A" w:rsidRPr="00BD4C48" w:rsidRDefault="009C399A" w:rsidP="004E2BEA">
            <w:pPr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BD4C48">
              <w:rPr>
                <w:sz w:val="28"/>
                <w:szCs w:val="28"/>
              </w:rPr>
              <w:t>Score</w:t>
            </w: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</w:tbl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32"/>
          <w:szCs w:val="32"/>
        </w:rPr>
      </w:pPr>
      <w:r w:rsidRPr="00BD4C48">
        <w:rPr>
          <w:sz w:val="28"/>
          <w:szCs w:val="28"/>
        </w:rPr>
        <w:lastRenderedPageBreak/>
        <w:t>Season Summary</w:t>
      </w:r>
      <w:r>
        <w:rPr>
          <w:sz w:val="32"/>
          <w:szCs w:val="32"/>
        </w:rPr>
        <w:t xml:space="preserve"> </w:t>
      </w:r>
    </w:p>
    <w:p w:rsidR="009C399A" w:rsidRDefault="009C399A" w:rsidP="009C399A">
      <w:pPr>
        <w:ind w:left="0" w:hanging="2"/>
        <w:jc w:val="center"/>
        <w:rPr>
          <w:sz w:val="32"/>
          <w:szCs w:val="32"/>
        </w:rPr>
      </w:pPr>
      <w:r>
        <w:rPr>
          <w:sz w:val="22"/>
          <w:szCs w:val="22"/>
        </w:rPr>
        <w:t>Summarize your season and include the number of cuts you made and the number of players that quit during the season.</w:t>
      </w: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2DE" w:rsidRDefault="00D7598A">
      <w:pPr>
        <w:ind w:left="1" w:hanging="3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SPORTS TEAM INVENTORY</w:t>
      </w:r>
    </w:p>
    <w:p w:rsidR="000862DE" w:rsidRDefault="000862DE">
      <w:pPr>
        <w:ind w:left="1" w:hanging="3"/>
        <w:jc w:val="center"/>
        <w:rPr>
          <w:sz w:val="28"/>
          <w:szCs w:val="28"/>
        </w:rPr>
      </w:pPr>
    </w:p>
    <w:p w:rsidR="000862DE" w:rsidRDefault="00D7598A">
      <w:pPr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SPORT: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</w:rPr>
        <w:t xml:space="preserve">LEVEL: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YEAR: __________COACH:___________</w:t>
      </w: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9"/>
        <w:gridCol w:w="2070"/>
        <w:gridCol w:w="5201"/>
      </w:tblGrid>
      <w:tr w:rsidR="000862DE">
        <w:tc>
          <w:tcPr>
            <w:tcW w:w="2079" w:type="dxa"/>
            <w:shd w:val="clear" w:color="auto" w:fill="D9D9D9"/>
          </w:tcPr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Jersey</w:t>
            </w:r>
          </w:p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 / Size / Color</w:t>
            </w:r>
          </w:p>
        </w:tc>
        <w:tc>
          <w:tcPr>
            <w:tcW w:w="2070" w:type="dxa"/>
            <w:shd w:val="clear" w:color="auto" w:fill="D9D9D9"/>
          </w:tcPr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Pant/Short</w:t>
            </w:r>
          </w:p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Size / Color</w:t>
            </w:r>
          </w:p>
        </w:tc>
        <w:tc>
          <w:tcPr>
            <w:tcW w:w="5201" w:type="dxa"/>
            <w:shd w:val="clear" w:color="auto" w:fill="D9D9D9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Misc. Equipment/Quantity</w:t>
            </w: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Storage Location:</w:t>
            </w:r>
          </w:p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Storage Location:</w:t>
            </w:r>
          </w:p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  <w:tab w:val="right" w:pos="1080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  <w:tab w:val="right" w:pos="10800"/>
        </w:tabs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lastRenderedPageBreak/>
        <w:t>SPORT: _________________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ab/>
        <w:t>COACH: _____________________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SCHOOL YEAR: _________________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SEASON: ____________________</w:t>
      </w:r>
    </w:p>
    <w:p w:rsidR="000862DE" w:rsidRDefault="000862DE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3"/>
        <w:gridCol w:w="3719"/>
        <w:gridCol w:w="1714"/>
        <w:gridCol w:w="2234"/>
      </w:tblGrid>
      <w:tr w:rsidR="000862DE">
        <w:tc>
          <w:tcPr>
            <w:tcW w:w="1683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 INITIALS</w:t>
            </w:r>
          </w:p>
        </w:tc>
        <w:tc>
          <w:tcPr>
            <w:tcW w:w="2234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INITIALS</w:t>
            </w: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ATHLETIC INVENTORY</w:t>
            </w:r>
          </w:p>
        </w:tc>
        <w:tc>
          <w:tcPr>
            <w:tcW w:w="3719" w:type="dxa"/>
          </w:tcPr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uniforms/equipment have been turned in to the Athletic Director &amp; the Sport Team Inventory has been completely filled out.</w:t>
            </w: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arrangements:</w:t>
            </w:r>
          </w:p>
          <w:p w:rsidR="000862DE" w:rsidRDefault="000862DE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INJURY REPORTS</w:t>
            </w:r>
          </w:p>
        </w:tc>
        <w:tc>
          <w:tcPr>
            <w:tcW w:w="3719" w:type="dxa"/>
          </w:tcPr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ALL ATHLETIC INJURIES</w:t>
            </w:r>
            <w:r>
              <w:rPr>
                <w:sz w:val="22"/>
                <w:szCs w:val="22"/>
              </w:rPr>
              <w:t xml:space="preserve"> regarding players on my team injured while participating in Interscholastic athletics while under my supervision have been reported to Angela Miller.</w:t>
            </w: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MED KIT/SUPPLIES</w:t>
            </w:r>
          </w:p>
        </w:tc>
        <w:tc>
          <w:tcPr>
            <w:tcW w:w="3719" w:type="dxa"/>
          </w:tcPr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MEDICINE KIT</w:t>
            </w: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COOLER</w:t>
            </w: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arrangements:</w:t>
            </w: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ATHLETIC KEYS</w:t>
            </w:r>
          </w:p>
        </w:tc>
        <w:tc>
          <w:tcPr>
            <w:tcW w:w="3719" w:type="dxa"/>
          </w:tcPr>
          <w:p w:rsidR="000862DE" w:rsidRDefault="00D7598A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turned in</w:t>
            </w:r>
          </w:p>
          <w:p w:rsidR="000862DE" w:rsidRDefault="00D7598A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arrangements:</w:t>
            </w:r>
          </w:p>
          <w:p w:rsidR="000862DE" w:rsidRDefault="000862DE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ATHLETIC SWIPE CARD</w:t>
            </w:r>
          </w:p>
        </w:tc>
        <w:tc>
          <w:tcPr>
            <w:tcW w:w="3719" w:type="dxa"/>
          </w:tcPr>
          <w:p w:rsidR="000862DE" w:rsidRDefault="00D7598A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turned in</w:t>
            </w:r>
          </w:p>
          <w:p w:rsidR="000862DE" w:rsidRDefault="00D7598A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arrangements:</w:t>
            </w:r>
          </w:p>
          <w:p w:rsidR="000862DE" w:rsidRDefault="000862DE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  <w:tab w:val="right" w:pos="1080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Coach Signature:</w:t>
      </w:r>
      <w:r>
        <w:rPr>
          <w:color w:val="000000"/>
          <w:sz w:val="24"/>
          <w:szCs w:val="24"/>
          <w:u w:val="single"/>
        </w:rPr>
        <w:tab/>
        <w:t>___________</w:t>
      </w:r>
      <w:r>
        <w:rPr>
          <w:color w:val="000000"/>
          <w:sz w:val="24"/>
          <w:szCs w:val="24"/>
        </w:rPr>
        <w:t xml:space="preserve">   Date: _______________</w:t>
      </w: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Athletic Director Signature:</w:t>
      </w:r>
      <w:r>
        <w:rPr>
          <w:color w:val="000000"/>
          <w:sz w:val="24"/>
          <w:szCs w:val="24"/>
          <w:u w:val="single"/>
        </w:rPr>
        <w:t>_________________________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Date: _______________</w:t>
      </w: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spacing w:line="240" w:lineRule="auto"/>
        <w:ind w:left="1" w:hanging="3"/>
        <w:jc w:val="center"/>
        <w:rPr>
          <w:rFonts w:ascii="Rosarivo" w:eastAsia="Rosarivo" w:hAnsi="Rosarivo" w:cs="Rosarivo"/>
          <w:b/>
          <w:sz w:val="28"/>
          <w:szCs w:val="28"/>
          <w:u w:val="single"/>
        </w:rPr>
      </w:pPr>
      <w:r>
        <w:rPr>
          <w:rFonts w:ascii="Rosarivo" w:eastAsia="Rosarivo" w:hAnsi="Rosarivo" w:cs="Rosarivo"/>
          <w:b/>
          <w:sz w:val="28"/>
          <w:szCs w:val="28"/>
          <w:u w:val="single"/>
        </w:rPr>
        <w:lastRenderedPageBreak/>
        <w:t>POST-PROGRAM</w:t>
      </w:r>
    </w:p>
    <w:p w:rsidR="000862DE" w:rsidRDefault="00D7598A">
      <w:pPr>
        <w:spacing w:line="240" w:lineRule="auto"/>
        <w:ind w:left="1" w:hanging="3"/>
        <w:jc w:val="center"/>
        <w:rPr>
          <w:rFonts w:ascii="Rosarivo" w:eastAsia="Rosarivo" w:hAnsi="Rosarivo" w:cs="Rosarivo"/>
          <w:sz w:val="28"/>
          <w:szCs w:val="28"/>
        </w:rPr>
      </w:pPr>
      <w:r>
        <w:rPr>
          <w:rFonts w:ascii="Rosarivo" w:eastAsia="Rosarivo" w:hAnsi="Rosarivo" w:cs="Rosarivo"/>
          <w:b/>
          <w:sz w:val="28"/>
          <w:szCs w:val="28"/>
        </w:rPr>
        <w:t>EXTRA COMPENSATORY POSITION REPORT</w:t>
      </w:r>
    </w:p>
    <w:p w:rsidR="000862DE" w:rsidRDefault="000862DE">
      <w:pPr>
        <w:spacing w:line="240" w:lineRule="auto"/>
        <w:ind w:left="1" w:hanging="3"/>
        <w:jc w:val="center"/>
        <w:rPr>
          <w:rFonts w:ascii="Rosarivo" w:eastAsia="Rosarivo" w:hAnsi="Rosarivo" w:cs="Rosarivo"/>
          <w:sz w:val="28"/>
          <w:szCs w:val="28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This form is to be completed by the advisor, supervisor or coach and initialed by the building principal when the program concludes or at the request of the building principal.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Staff Member ________________________________________________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Position ____________________________________________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School Year _______________  School Assignment ___________________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Duration of Activity:</w:t>
      </w:r>
      <w:r>
        <w:rPr>
          <w:rFonts w:ascii="Rosarivo" w:eastAsia="Rosarivo" w:hAnsi="Rosarivo" w:cs="Rosarivo"/>
          <w:sz w:val="26"/>
          <w:szCs w:val="26"/>
        </w:rPr>
        <w:tab/>
        <w:t>Beginning Date: ___________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ab/>
      </w:r>
      <w:r>
        <w:rPr>
          <w:rFonts w:ascii="Rosarivo" w:eastAsia="Rosarivo" w:hAnsi="Rosarivo" w:cs="Rosarivo"/>
          <w:sz w:val="26"/>
          <w:szCs w:val="26"/>
        </w:rPr>
        <w:tab/>
      </w:r>
      <w:r>
        <w:rPr>
          <w:rFonts w:ascii="Rosarivo" w:eastAsia="Rosarivo" w:hAnsi="Rosarivo" w:cs="Rosarivo"/>
          <w:sz w:val="26"/>
          <w:szCs w:val="26"/>
        </w:rPr>
        <w:tab/>
      </w:r>
      <w:r>
        <w:rPr>
          <w:rFonts w:ascii="Rosarivo" w:eastAsia="Rosarivo" w:hAnsi="Rosarivo" w:cs="Rosarivo"/>
          <w:sz w:val="26"/>
          <w:szCs w:val="26"/>
        </w:rPr>
        <w:tab/>
        <w:t>Ending Date: _____________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Number of Pupils Participating: 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Number of Sessions per week: ___________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Number of Hours per week with direct student involvement: 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Number of Hours per week with planning or preparation: ___________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Accomplishments and Achievements of Position: ______________________________________________________________________________________________________________________________</w:t>
      </w:r>
    </w:p>
    <w:p w:rsidR="000862DE" w:rsidRDefault="00D7598A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WRITTEN REPORT (How the season went, highs and lows, concerns)-</w:t>
      </w:r>
      <w:r>
        <w:rPr>
          <w:i/>
          <w:sz w:val="18"/>
          <w:szCs w:val="18"/>
        </w:rPr>
        <w:t>continue on back of page if needed</w:t>
      </w:r>
      <w:r>
        <w:rPr>
          <w:sz w:val="18"/>
          <w:szCs w:val="18"/>
        </w:rPr>
        <w:t>:</w:t>
      </w:r>
    </w:p>
    <w:p w:rsidR="000862DE" w:rsidRDefault="00D7598A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Signature ___________________________  Date __________</w:t>
      </w: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  <w:sz w:val="26"/>
          <w:szCs w:val="26"/>
        </w:rPr>
        <w:t xml:space="preserve">       </w:t>
      </w:r>
      <w:r>
        <w:rPr>
          <w:rFonts w:ascii="Rosarivo" w:eastAsia="Rosarivo" w:hAnsi="Rosarivo" w:cs="Rosarivo"/>
        </w:rPr>
        <w:t>(Advisor, Supervisor or Coach)</w:t>
      </w:r>
    </w:p>
    <w:p w:rsidR="000862DE" w:rsidRDefault="000862DE">
      <w:pPr>
        <w:spacing w:line="240" w:lineRule="auto"/>
        <w:ind w:left="0" w:hanging="2"/>
        <w:rPr>
          <w:rFonts w:ascii="Rosarivo" w:eastAsia="Rosarivo" w:hAnsi="Rosarivo" w:cs="Rosarivo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Signature ___________________________  Date ___________</w:t>
      </w:r>
    </w:p>
    <w:p w:rsidR="000862DE" w:rsidRDefault="00D7598A">
      <w:pPr>
        <w:spacing w:line="24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Rosarivo" w:eastAsia="Rosarivo" w:hAnsi="Rosarivo" w:cs="Rosarivo"/>
          <w:sz w:val="18"/>
          <w:szCs w:val="18"/>
        </w:rPr>
        <w:tab/>
      </w:r>
      <w:r>
        <w:rPr>
          <w:rFonts w:ascii="Rosarivo" w:eastAsia="Rosarivo" w:hAnsi="Rosarivo" w:cs="Rosarivo"/>
          <w:sz w:val="18"/>
          <w:szCs w:val="18"/>
        </w:rPr>
        <w:tab/>
      </w:r>
      <w:r>
        <w:rPr>
          <w:rFonts w:ascii="Rosarivo" w:eastAsia="Rosarivo" w:hAnsi="Rosarivo" w:cs="Rosarivo"/>
        </w:rPr>
        <w:t>(Athletic Director)</w:t>
      </w:r>
    </w:p>
    <w:sectPr w:rsidR="000862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B8" w:rsidRDefault="00D7598A">
      <w:pPr>
        <w:spacing w:line="240" w:lineRule="auto"/>
        <w:ind w:left="0" w:hanging="2"/>
      </w:pPr>
      <w:r>
        <w:separator/>
      </w:r>
    </w:p>
  </w:endnote>
  <w:endnote w:type="continuationSeparator" w:id="0">
    <w:p w:rsidR="008F4BB8" w:rsidRDefault="00D759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sariv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D759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rFonts w:ascii="Comic Sans MS" w:eastAsia="Comic Sans MS" w:hAnsi="Comic Sans MS" w:cs="Comic Sans MS"/>
        <w:color w:val="000000"/>
      </w:rPr>
      <w:t xml:space="preserve">End of Season Report-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399A">
      <w:rPr>
        <w:noProof/>
        <w:color w:val="000000"/>
      </w:rPr>
      <w:t>11</w:t>
    </w:r>
    <w:r>
      <w:rPr>
        <w:color w:val="000000"/>
      </w:rPr>
      <w:fldChar w:fldCharType="end"/>
    </w:r>
  </w:p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B8" w:rsidRDefault="00D7598A">
      <w:pPr>
        <w:spacing w:line="240" w:lineRule="auto"/>
        <w:ind w:left="0" w:hanging="2"/>
      </w:pPr>
      <w:r>
        <w:separator/>
      </w:r>
    </w:p>
  </w:footnote>
  <w:footnote w:type="continuationSeparator" w:id="0">
    <w:p w:rsidR="008F4BB8" w:rsidRDefault="00D759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243D"/>
    <w:multiLevelType w:val="multilevel"/>
    <w:tmpl w:val="E9146824"/>
    <w:lvl w:ilvl="0">
      <w:start w:val="1"/>
      <w:numFmt w:val="upperLetter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DE"/>
    <w:rsid w:val="000862DE"/>
    <w:rsid w:val="008F4BB8"/>
    <w:rsid w:val="009C399A"/>
    <w:rsid w:val="00D7598A"/>
    <w:rsid w:val="00F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50EE8-4B77-4342-BD9B-116F6CA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customStyle="1" w:styleId="FooterChar">
    <w:name w:val="Footer Char"/>
    <w:basedOn w:val="DefaultParagraphFont"/>
    <w:link w:val="Footer"/>
    <w:uiPriority w:val="99"/>
    <w:rsid w:val="003761D7"/>
    <w:rPr>
      <w:position w:val="-1"/>
    </w:rPr>
  </w:style>
  <w:style w:type="table" w:styleId="TableGrid">
    <w:name w:val="Table Grid"/>
    <w:basedOn w:val="TableNormal"/>
    <w:uiPriority w:val="39"/>
    <w:rsid w:val="0004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EUtfjkha3dsFLI/bPij5nP/8yQ==">CgMxLjAyCGguZ2pkZ3hzOAByITFHN01KZ3FCX0lyLU1DcE43THBzV1pwMTM4dmx0TUE5WQ==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9DECF16D</Template>
  <TotalTime>3</TotalTime>
  <Pages>11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Miller, Angela</cp:lastModifiedBy>
  <cp:revision>4</cp:revision>
  <dcterms:created xsi:type="dcterms:W3CDTF">2023-10-24T13:24:00Z</dcterms:created>
  <dcterms:modified xsi:type="dcterms:W3CDTF">2024-01-31T16:25:00Z</dcterms:modified>
</cp:coreProperties>
</file>