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3C8F80D1" w:rsidR="008205EC" w:rsidRPr="00D91F76" w:rsidRDefault="008205EC" w:rsidP="00FB26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FB2658">
              <w:rPr>
                <w:rFonts w:eastAsia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swego City School District"/>
                  </w:textInput>
                </w:ffData>
              </w:fldChar>
            </w:r>
            <w:bookmarkStart w:id="0" w:name="Text11"/>
            <w:r w:rsidR="00FB2658">
              <w:rPr>
                <w:rFonts w:eastAsia="Times New Roman" w:cs="Times New Roman"/>
                <w:b/>
              </w:rPr>
              <w:instrText xml:space="preserve"> FORMTEXT </w:instrText>
            </w:r>
            <w:r w:rsidR="00FB2658">
              <w:rPr>
                <w:rFonts w:eastAsia="Times New Roman" w:cs="Times New Roman"/>
                <w:b/>
              </w:rPr>
            </w:r>
            <w:r w:rsidR="00FB2658">
              <w:rPr>
                <w:rFonts w:eastAsia="Times New Roman" w:cs="Times New Roman"/>
                <w:b/>
              </w:rPr>
              <w:fldChar w:fldCharType="separate"/>
            </w:r>
            <w:r w:rsidR="00FB2658">
              <w:rPr>
                <w:rFonts w:eastAsia="Times New Roman" w:cs="Times New Roman"/>
                <w:b/>
                <w:noProof/>
              </w:rPr>
              <w:t>Oswego City School District</w:t>
            </w:r>
            <w:r w:rsidR="00FB2658">
              <w:rPr>
                <w:rFonts w:eastAsia="Times New Roman" w:cs="Times New Roman"/>
                <w:b/>
              </w:rPr>
              <w:fldChar w:fldCharType="end"/>
            </w:r>
            <w:bookmarkEnd w:id="0"/>
          </w:p>
        </w:tc>
        <w:tc>
          <w:tcPr>
            <w:tcW w:w="5508" w:type="dxa"/>
            <w:shd w:val="clear" w:color="auto" w:fill="auto"/>
          </w:tcPr>
          <w:p w14:paraId="4ED6A7FF" w14:textId="53229ED0" w:rsidR="008205EC" w:rsidRPr="00D91F76" w:rsidRDefault="008205EC" w:rsidP="002C70E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2C70E0">
              <w:rPr>
                <w:rFonts w:eastAsia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ARP-ESSER"/>
                  </w:textInput>
                </w:ffData>
              </w:fldChar>
            </w:r>
            <w:bookmarkStart w:id="1" w:name="Text13"/>
            <w:r w:rsidR="002C70E0">
              <w:rPr>
                <w:rFonts w:eastAsia="Times New Roman" w:cs="Times New Roman"/>
                <w:b/>
              </w:rPr>
              <w:instrText xml:space="preserve"> FORMTEXT </w:instrText>
            </w:r>
            <w:r w:rsidR="002C70E0">
              <w:rPr>
                <w:rFonts w:eastAsia="Times New Roman" w:cs="Times New Roman"/>
                <w:b/>
              </w:rPr>
            </w:r>
            <w:r w:rsidR="002C70E0">
              <w:rPr>
                <w:rFonts w:eastAsia="Times New Roman" w:cs="Times New Roman"/>
                <w:b/>
              </w:rPr>
              <w:fldChar w:fldCharType="separate"/>
            </w:r>
            <w:r w:rsidR="002C70E0">
              <w:rPr>
                <w:rFonts w:eastAsia="Times New Roman" w:cs="Times New Roman"/>
                <w:b/>
                <w:noProof/>
              </w:rPr>
              <w:t>ARP-ESSER</w:t>
            </w:r>
            <w:r w:rsidR="002C70E0">
              <w:rPr>
                <w:rFonts w:eastAsia="Times New Roman" w:cs="Times New Roman"/>
                <w:b/>
              </w:rPr>
              <w:fldChar w:fldCharType="end"/>
            </w:r>
            <w:bookmarkEnd w:id="1"/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5E8AF41A" w:rsidR="008205EC" w:rsidRPr="00D91F76" w:rsidRDefault="008205EC" w:rsidP="00FB265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FB2658">
              <w:rPr>
                <w:rFonts w:eastAsia="Times New Roman" w:cs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461300010000"/>
                  </w:textInput>
                </w:ffData>
              </w:fldChar>
            </w:r>
            <w:bookmarkStart w:id="2" w:name="Text12"/>
            <w:r w:rsidR="00FB2658">
              <w:rPr>
                <w:rFonts w:eastAsia="Times New Roman" w:cs="Times New Roman"/>
                <w:b/>
              </w:rPr>
              <w:instrText xml:space="preserve"> FORMTEXT </w:instrText>
            </w:r>
            <w:r w:rsidR="00FB2658">
              <w:rPr>
                <w:rFonts w:eastAsia="Times New Roman" w:cs="Times New Roman"/>
                <w:b/>
              </w:rPr>
            </w:r>
            <w:r w:rsidR="00FB2658">
              <w:rPr>
                <w:rFonts w:eastAsia="Times New Roman" w:cs="Times New Roman"/>
                <w:b/>
              </w:rPr>
              <w:fldChar w:fldCharType="separate"/>
            </w:r>
            <w:r w:rsidR="00FB2658">
              <w:rPr>
                <w:rFonts w:eastAsia="Times New Roman" w:cs="Times New Roman"/>
                <w:b/>
                <w:noProof/>
              </w:rPr>
              <w:t>461300010000</w:t>
            </w:r>
            <w:r w:rsidR="00FB2658">
              <w:rPr>
                <w:rFonts w:eastAsia="Times New Roman" w:cs="Times New Roman"/>
                <w:b/>
              </w:rPr>
              <w:fldChar w:fldCharType="end"/>
            </w:r>
            <w:bookmarkEnd w:id="2"/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6754FFCD" w14:textId="77777777" w:rsidR="00FB2658" w:rsidRDefault="00FB2658" w:rsidP="00FB2658">
            <w:pPr>
              <w:rPr>
                <w:rFonts w:eastAsia="Times New Roman" w:cs="Times New Roman"/>
                <w:i/>
                <w:szCs w:val="20"/>
              </w:rPr>
            </w:pPr>
          </w:p>
          <w:p w14:paraId="21481347" w14:textId="14499CEB" w:rsidR="00D91F76" w:rsidRDefault="00B0036D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Summer school:</w:t>
            </w:r>
          </w:p>
          <w:p w14:paraId="6715A634" w14:textId="30A247F3" w:rsidR="00B0036D" w:rsidRDefault="00B0036D" w:rsidP="00B0036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Professional learning</w:t>
            </w:r>
            <w:r w:rsidR="001F1795">
              <w:rPr>
                <w:rFonts w:eastAsia="Times New Roman" w:cs="Times New Roman"/>
                <w:i/>
                <w:szCs w:val="20"/>
              </w:rPr>
              <w:t xml:space="preserve"> for summer school (6 hours x 83</w:t>
            </w:r>
            <w:r>
              <w:rPr>
                <w:rFonts w:eastAsia="Times New Roman" w:cs="Times New Roman"/>
                <w:i/>
                <w:szCs w:val="20"/>
              </w:rPr>
              <w:t xml:space="preserve"> teachers x 31.03) </w:t>
            </w:r>
            <w:r w:rsidR="001E3C27">
              <w:rPr>
                <w:rFonts w:eastAsia="Times New Roman" w:cs="Times New Roman"/>
                <w:i/>
                <w:szCs w:val="20"/>
              </w:rPr>
              <w:t>x</w:t>
            </w:r>
            <w:r>
              <w:rPr>
                <w:rFonts w:eastAsia="Times New Roman" w:cs="Times New Roman"/>
                <w:i/>
                <w:szCs w:val="20"/>
              </w:rPr>
              <w:t xml:space="preserve"> three years $27,637</w:t>
            </w:r>
          </w:p>
          <w:p w14:paraId="5CAEFFE8" w14:textId="08B27981" w:rsidR="001F1795" w:rsidRDefault="001F1795" w:rsidP="00B0036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Professional learning for summer school (4 hours x 5 TA’s x $20) x 3 years $1,200</w:t>
            </w:r>
          </w:p>
          <w:p w14:paraId="30E1F01C" w14:textId="740FFC29" w:rsidR="00B0036D" w:rsidRDefault="00B0036D" w:rsidP="00B0036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Faculty and staff for 6 week program </w:t>
            </w:r>
            <w:r w:rsidR="001E3C27">
              <w:rPr>
                <w:rFonts w:eastAsia="Times New Roman" w:cs="Times New Roman"/>
                <w:i/>
                <w:szCs w:val="20"/>
              </w:rPr>
              <w:t>x 3 years $986,379</w:t>
            </w:r>
          </w:p>
          <w:p w14:paraId="3582BF10" w14:textId="40050336" w:rsidR="008A166A" w:rsidRDefault="008A166A" w:rsidP="008A166A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YEAR 1</w:t>
            </w:r>
          </w:p>
          <w:p w14:paraId="29AAB663" w14:textId="533D69E2" w:rsidR="008A166A" w:rsidRDefault="008A166A" w:rsidP="008A166A">
            <w:pPr>
              <w:pStyle w:val="ListParagraph"/>
              <w:numPr>
                <w:ilvl w:val="2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Teachers: 50 @ $5,500</w:t>
            </w:r>
          </w:p>
          <w:p w14:paraId="7613F511" w14:textId="30540DBE" w:rsidR="008A166A" w:rsidRDefault="008A166A" w:rsidP="008A166A">
            <w:pPr>
              <w:pStyle w:val="ListParagraph"/>
              <w:numPr>
                <w:ilvl w:val="2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TA’s 11 @ $666.81</w:t>
            </w:r>
          </w:p>
          <w:p w14:paraId="239FF011" w14:textId="4F475904" w:rsidR="008A166A" w:rsidRDefault="008A166A" w:rsidP="008A166A">
            <w:pPr>
              <w:pStyle w:val="ListParagraph"/>
              <w:numPr>
                <w:ilvl w:val="2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Administrator 3 @ $12,000 = $318,335</w:t>
            </w:r>
          </w:p>
          <w:p w14:paraId="7F2EBDF3" w14:textId="13E8F242" w:rsidR="008A166A" w:rsidRDefault="008A166A" w:rsidP="008A166A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YEAR 2 3.25% raise added to all salaries = $328,681</w:t>
            </w:r>
          </w:p>
          <w:p w14:paraId="6AA2892B" w14:textId="40862B00" w:rsidR="008A166A" w:rsidRDefault="008A166A" w:rsidP="008A166A">
            <w:pPr>
              <w:pStyle w:val="ListParagraph"/>
              <w:numPr>
                <w:ilvl w:val="1"/>
                <w:numId w:val="1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YEAR 3 3.25% added to all salaries = $339,363</w:t>
            </w:r>
          </w:p>
          <w:p w14:paraId="2449A170" w14:textId="60B250EA" w:rsidR="001E3C27" w:rsidRDefault="001E3C27" w:rsidP="001E3C2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After school tutoring program</w:t>
            </w:r>
          </w:p>
          <w:p w14:paraId="7E9B97C1" w14:textId="70EA2676" w:rsidR="001E3C27" w:rsidRDefault="001E3C27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($20 per hour x 100 days x 1.5 hours) x 3 years $816,000</w:t>
            </w:r>
          </w:p>
          <w:p w14:paraId="61D267B7" w14:textId="73ADB477" w:rsidR="001E3C27" w:rsidRDefault="001E3C27" w:rsidP="001E3C2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Additional academic support</w:t>
            </w:r>
          </w:p>
          <w:p w14:paraId="74B5CCD2" w14:textId="77777777" w:rsidR="001E3C27" w:rsidRDefault="001E3C27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Math AIS teachers (5 teachers x $63000) x 3 years $945,000</w:t>
            </w:r>
          </w:p>
          <w:p w14:paraId="4283F56E" w14:textId="70AFF935" w:rsidR="001E3C27" w:rsidRDefault="001E3C27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Teaching assistants for reading groups ( 17 x $34,000) x 3 years $1,734,000</w:t>
            </w:r>
          </w:p>
          <w:p w14:paraId="29F8602A" w14:textId="4E5B7630" w:rsidR="001E3C27" w:rsidRDefault="001E3C27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Director of Literacy (.20 x $107,120) x 3 years $30,637</w:t>
            </w:r>
          </w:p>
          <w:p w14:paraId="17B971C3" w14:textId="17EDB871" w:rsidR="001E3C27" w:rsidRDefault="001E3C27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Reading coaches to support early literacy (2 x $63,000) x 3 years $378000</w:t>
            </w:r>
          </w:p>
          <w:p w14:paraId="19E15C6A" w14:textId="63D5D4A6" w:rsidR="00B87776" w:rsidRDefault="00B87776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Teams leaders at elementary for data teams (10 x $2,267) x 3 years $80,160</w:t>
            </w:r>
          </w:p>
          <w:p w14:paraId="1D4BCCE8" w14:textId="2ADDE76D" w:rsidR="00B87776" w:rsidRDefault="00B87776" w:rsidP="001E3C27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Instructors for remote professional learning for parents (20 hours x $40 x 2 instructors) x 2 years $3,200</w:t>
            </w:r>
          </w:p>
          <w:p w14:paraId="3EA6DEB4" w14:textId="77777777" w:rsidR="001E3C27" w:rsidRDefault="001E3C27" w:rsidP="001E3C27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Additional Emotional Support</w:t>
            </w:r>
          </w:p>
          <w:p w14:paraId="69F11FCE" w14:textId="74AB4730" w:rsidR="001E3C27" w:rsidRDefault="00B87776" w:rsidP="001E3C27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Professional learning for Teachers in Therapeutic Crisis Intervention (TCIS) </w:t>
            </w:r>
            <w:r w:rsidR="001F1795">
              <w:rPr>
                <w:rFonts w:eastAsia="Times New Roman" w:cs="Times New Roman"/>
                <w:i/>
                <w:szCs w:val="20"/>
              </w:rPr>
              <w:t>15 teachers x 21 hours x $</w:t>
            </w:r>
            <w:r>
              <w:rPr>
                <w:rFonts w:eastAsia="Times New Roman" w:cs="Times New Roman"/>
                <w:i/>
                <w:szCs w:val="20"/>
              </w:rPr>
              <w:t xml:space="preserve">31.03) x 2 years </w:t>
            </w:r>
            <w:r w:rsidR="001F1795">
              <w:rPr>
                <w:rFonts w:eastAsia="Times New Roman" w:cs="Times New Roman"/>
                <w:i/>
                <w:szCs w:val="20"/>
              </w:rPr>
              <w:t>and instructional fees $1,220</w:t>
            </w:r>
            <w:r w:rsidR="001F1795">
              <w:rPr>
                <w:rFonts w:eastAsia="Times New Roman" w:cs="Times New Roman"/>
                <w:i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>$</w:t>
            </w:r>
            <w:r w:rsidR="001F1795">
              <w:rPr>
                <w:rFonts w:eastAsia="Times New Roman" w:cs="Times New Roman"/>
                <w:i/>
                <w:szCs w:val="20"/>
              </w:rPr>
              <w:t>21,988 + ½ year the amount for year 3 total $32,982</w:t>
            </w:r>
          </w:p>
          <w:p w14:paraId="10EF02AE" w14:textId="2103EA2F" w:rsidR="001F1795" w:rsidRDefault="001F1795" w:rsidP="001E3C27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lastRenderedPageBreak/>
              <w:t xml:space="preserve">Professional learning for Teachers </w:t>
            </w:r>
            <w:r>
              <w:rPr>
                <w:rFonts w:eastAsia="Times New Roman" w:cs="Times New Roman"/>
                <w:i/>
                <w:szCs w:val="20"/>
              </w:rPr>
              <w:t xml:space="preserve">Assistants </w:t>
            </w:r>
            <w:r>
              <w:rPr>
                <w:rFonts w:eastAsia="Times New Roman" w:cs="Times New Roman"/>
                <w:i/>
                <w:szCs w:val="20"/>
              </w:rPr>
              <w:t>in Therapeutic Crisis Intervention (TCIS)</w:t>
            </w:r>
            <w:r>
              <w:rPr>
                <w:rFonts w:eastAsia="Times New Roman" w:cs="Times New Roman"/>
                <w:i/>
                <w:szCs w:val="20"/>
              </w:rPr>
              <w:t xml:space="preserve"> 6 TA’s x 21 hours x 6 TA’s and instructional fees $1,220 for two years is $8,011 + ½ amount for year 3 total $12,018</w:t>
            </w:r>
          </w:p>
          <w:p w14:paraId="6BBE4381" w14:textId="357A772A" w:rsidR="00B87776" w:rsidRDefault="00B87776" w:rsidP="001E3C27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School counselors (4 x $69,000) x 3 years $1,242,000</w:t>
            </w:r>
          </w:p>
          <w:p w14:paraId="363A49EB" w14:textId="251B0D7E" w:rsidR="00B87776" w:rsidRPr="001E3C27" w:rsidRDefault="00B87776" w:rsidP="001E3C27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Lunchtime student mentors ($35 x 180 days x 8) x 3 years $151,200</w:t>
            </w:r>
          </w:p>
          <w:p w14:paraId="78ACBB5A" w14:textId="1BE7D660" w:rsidR="00FB2658" w:rsidRPr="00D91F76" w:rsidRDefault="00FB2658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875237D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1D62BAE0" w14:textId="77777777" w:rsidR="00D91F76" w:rsidRDefault="00FF6C58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Food Service support</w:t>
            </w:r>
          </w:p>
          <w:p w14:paraId="54010565" w14:textId="77777777" w:rsidR="00FF6C58" w:rsidRDefault="00FF6C58" w:rsidP="00FF6C58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Clerical (1 x $36,783) x 1 year $36,783</w:t>
            </w:r>
          </w:p>
          <w:p w14:paraId="1815A8FC" w14:textId="3B44B2B3" w:rsidR="00FF6C58" w:rsidRDefault="00FF6C58" w:rsidP="00FF6C58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Cooks (5 x </w:t>
            </w:r>
            <w:r w:rsidR="008A166A">
              <w:rPr>
                <w:rFonts w:eastAsia="Times New Roman" w:cs="Times New Roman"/>
                <w:i/>
                <w:szCs w:val="20"/>
              </w:rPr>
              <w:t>$25,852.80) $129,264 for 1 year</w:t>
            </w:r>
          </w:p>
          <w:p w14:paraId="77CAC691" w14:textId="77777777" w:rsidR="00FF6C58" w:rsidRDefault="00FF6C58" w:rsidP="00FF6C58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Food service operator to deliver (0.15 x $39,606) $5941</w:t>
            </w:r>
          </w:p>
          <w:p w14:paraId="7B1E2BC3" w14:textId="77777777" w:rsidR="005D223F" w:rsidRDefault="005D223F" w:rsidP="005D223F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Summer School</w:t>
            </w:r>
          </w:p>
          <w:p w14:paraId="55884AF4" w14:textId="15CCBA54" w:rsidR="008A166A" w:rsidRDefault="005D223F" w:rsidP="005D223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Nurse, </w:t>
            </w:r>
            <w:r w:rsidR="00BF09B2">
              <w:rPr>
                <w:rFonts w:eastAsia="Times New Roman" w:cs="Times New Roman"/>
                <w:i/>
                <w:szCs w:val="20"/>
              </w:rPr>
              <w:t>3 @ $7,338</w:t>
            </w:r>
          </w:p>
          <w:p w14:paraId="4C70C845" w14:textId="415EC1DF" w:rsidR="008A166A" w:rsidRDefault="005D223F" w:rsidP="005D223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security guard</w:t>
            </w:r>
            <w:r w:rsidR="00BF09B2">
              <w:rPr>
                <w:rFonts w:eastAsia="Times New Roman" w:cs="Times New Roman"/>
                <w:i/>
                <w:szCs w:val="20"/>
              </w:rPr>
              <w:t xml:space="preserve"> 1 @ $2,983</w:t>
            </w:r>
          </w:p>
          <w:p w14:paraId="2D3FBBFD" w14:textId="6251BC99" w:rsidR="00BF09B2" w:rsidRDefault="00BF09B2" w:rsidP="005D223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clerical, 2 @ $2,532</w:t>
            </w:r>
          </w:p>
          <w:p w14:paraId="6F3AADB6" w14:textId="64D37B40" w:rsidR="005D223F" w:rsidRDefault="005D223F" w:rsidP="005D223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 teacher aide, </w:t>
            </w:r>
            <w:r w:rsidR="00BF09B2">
              <w:rPr>
                <w:rFonts w:eastAsia="Times New Roman" w:cs="Times New Roman"/>
                <w:i/>
                <w:szCs w:val="20"/>
              </w:rPr>
              <w:t>1 @ $500</w:t>
            </w:r>
          </w:p>
          <w:p w14:paraId="69E7E72B" w14:textId="70D63582" w:rsidR="00BF09B2" w:rsidRDefault="00BF09B2" w:rsidP="005D223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Total Year 1 $30,562</w:t>
            </w:r>
          </w:p>
          <w:p w14:paraId="1C4F9976" w14:textId="7FF4DE86" w:rsidR="00BF09B2" w:rsidRDefault="00BF09B2" w:rsidP="00BF09B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Year 2 3.25 % raise applied to all salaries = $30,562</w:t>
            </w:r>
          </w:p>
          <w:p w14:paraId="7009A886" w14:textId="16DC7847" w:rsidR="00BF09B2" w:rsidRDefault="00BF09B2" w:rsidP="00BF09B2">
            <w:pPr>
              <w:pStyle w:val="ListParagraph"/>
              <w:numPr>
                <w:ilvl w:val="1"/>
                <w:numId w:val="5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Year 3 </w:t>
            </w:r>
            <w:r>
              <w:rPr>
                <w:rFonts w:eastAsia="Times New Roman" w:cs="Times New Roman"/>
                <w:i/>
                <w:szCs w:val="20"/>
              </w:rPr>
              <w:t>3.25 % raise applied to all salaries</w:t>
            </w:r>
            <w:r>
              <w:rPr>
                <w:rFonts w:eastAsia="Times New Roman" w:cs="Times New Roman"/>
                <w:i/>
                <w:szCs w:val="20"/>
              </w:rPr>
              <w:t xml:space="preserve"> = $32,581</w:t>
            </w:r>
          </w:p>
          <w:p w14:paraId="684EDCA7" w14:textId="1BAEA2A7" w:rsidR="005D223F" w:rsidRPr="00BF09B2" w:rsidRDefault="005D223F" w:rsidP="00BF09B2">
            <w:pPr>
              <w:rPr>
                <w:rFonts w:eastAsia="Times New Roman" w:cs="Times New Roman"/>
                <w:i/>
                <w:szCs w:val="20"/>
              </w:rPr>
            </w:pPr>
            <w:r w:rsidRPr="00BF09B2">
              <w:rPr>
                <w:rFonts w:eastAsia="Times New Roman" w:cs="Times New Roman"/>
                <w:i/>
                <w:szCs w:val="20"/>
              </w:rPr>
              <w:t>Bus drivers for after school tutoring (</w:t>
            </w:r>
            <w:r w:rsidR="00BF09B2">
              <w:rPr>
                <w:rFonts w:eastAsia="Times New Roman" w:cs="Times New Roman"/>
                <w:i/>
                <w:szCs w:val="20"/>
              </w:rPr>
              <w:t xml:space="preserve">8 drivers x $1,750= $14,000) </w:t>
            </w:r>
            <w:r w:rsidRPr="00BF09B2">
              <w:rPr>
                <w:rFonts w:eastAsia="Times New Roman" w:cs="Times New Roman"/>
                <w:i/>
                <w:szCs w:val="20"/>
              </w:rPr>
              <w:t>x 3 years $42,000</w:t>
            </w: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3D93019C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40</w:t>
            </w:r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03C66266" w14:textId="77777777" w:rsidR="00FB2658" w:rsidRDefault="00FB2658" w:rsidP="00FB2658">
            <w:pPr>
              <w:rPr>
                <w:rFonts w:eastAsia="Times New Roman" w:cs="Times New Roman"/>
                <w:i/>
                <w:szCs w:val="20"/>
              </w:rPr>
            </w:pPr>
          </w:p>
          <w:p w14:paraId="38DDE36A" w14:textId="32B4063C" w:rsidR="004950A7" w:rsidRDefault="005D223F" w:rsidP="00FB265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Administrative request</w:t>
            </w:r>
          </w:p>
          <w:p w14:paraId="3F5FF035" w14:textId="10BD1868" w:rsidR="005D223F" w:rsidRDefault="005D223F" w:rsidP="005D223F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Leader in Me license ($5,000) x 3 years $15,000</w:t>
            </w:r>
          </w:p>
          <w:p w14:paraId="24DFA960" w14:textId="0CEC114D" w:rsidR="005D223F" w:rsidRPr="005D223F" w:rsidRDefault="005D223F" w:rsidP="005D223F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Rachel’s Challenge partial p</w:t>
            </w:r>
            <w:r w:rsidR="003F7D4F">
              <w:rPr>
                <w:rFonts w:eastAsia="Times New Roman" w:cs="Times New Roman"/>
                <w:i/>
                <w:szCs w:val="20"/>
              </w:rPr>
              <w:t>ayment ($1,297) x 3 years $3,892</w:t>
            </w:r>
          </w:p>
          <w:p w14:paraId="1F2ED44A" w14:textId="77777777" w:rsidR="00631D41" w:rsidRDefault="00631D41" w:rsidP="00FB2658">
            <w:pPr>
              <w:rPr>
                <w:rFonts w:eastAsia="Times New Roman" w:cs="Times New Roman"/>
                <w:i/>
                <w:szCs w:val="20"/>
              </w:rPr>
            </w:pPr>
          </w:p>
          <w:p w14:paraId="4D154FC2" w14:textId="77777777" w:rsidR="00D91F76" w:rsidRPr="00D91F76" w:rsidRDefault="00D91F76" w:rsidP="00B0036D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33718E15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48290EAF" w14:textId="77777777" w:rsidR="008329EB" w:rsidRDefault="00593704" w:rsidP="008329EB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Technology</w:t>
            </w:r>
          </w:p>
          <w:p w14:paraId="194D71F2" w14:textId="77777777" w:rsidR="00593704" w:rsidRDefault="00593704" w:rsidP="00593704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Clear Touch Panels (3,231.82 x 19) x 3 years $184,214</w:t>
            </w:r>
          </w:p>
          <w:p w14:paraId="2573E085" w14:textId="77777777" w:rsidR="00593704" w:rsidRDefault="00593704" w:rsidP="00593704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Adjustable stand for Clear Touch Panels ($1,064.49 x 11) x 3 years $35,128</w:t>
            </w:r>
          </w:p>
          <w:p w14:paraId="152412B7" w14:textId="77777777" w:rsidR="00593704" w:rsidRDefault="00593704" w:rsidP="00593704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Fixed Mobile stand for Clear Touch ($510.50 x 14) x 3 years $21,441</w:t>
            </w:r>
          </w:p>
          <w:p w14:paraId="7510B773" w14:textId="77777777" w:rsidR="00593704" w:rsidRDefault="00593704" w:rsidP="00593704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Academic Support</w:t>
            </w:r>
          </w:p>
          <w:p w14:paraId="2848EE46" w14:textId="77777777" w:rsidR="00593704" w:rsidRDefault="00593704" w:rsidP="003F7D4F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Literacy supplies for K-3 reading initiative</w:t>
            </w:r>
          </w:p>
          <w:p w14:paraId="25494986" w14:textId="7E8D897C" w:rsidR="003F7D4F" w:rsidRDefault="003F7D4F" w:rsidP="003F7D4F">
            <w:pPr>
              <w:pStyle w:val="ListParagraph"/>
              <w:numPr>
                <w:ilvl w:val="1"/>
                <w:numId w:val="9"/>
              </w:numPr>
              <w:rPr>
                <w:rFonts w:eastAsia="Times New Roman" w:cs="Times New Roman"/>
                <w:i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szCs w:val="20"/>
              </w:rPr>
              <w:t>Heggerty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Primary support license $39.99 x 50 teachers = $19999.50</w:t>
            </w:r>
          </w:p>
          <w:p w14:paraId="3CC426E9" w14:textId="77777777" w:rsidR="003F7D4F" w:rsidRDefault="003F7D4F" w:rsidP="003F7D4F">
            <w:pPr>
              <w:pStyle w:val="ListParagraph"/>
              <w:numPr>
                <w:ilvl w:val="1"/>
                <w:numId w:val="9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WRS Student Readers 20 books x $25 = $500</w:t>
            </w:r>
          </w:p>
          <w:p w14:paraId="0F212FBE" w14:textId="77777777" w:rsidR="003F7D4F" w:rsidRDefault="003F7D4F" w:rsidP="003F7D4F">
            <w:pPr>
              <w:pStyle w:val="ListParagraph"/>
              <w:numPr>
                <w:ilvl w:val="1"/>
                <w:numId w:val="9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Reading intervention program REWARDS 12 sets for 1 year x $412.50 = $5,000</w:t>
            </w:r>
          </w:p>
          <w:p w14:paraId="60C55390" w14:textId="4F8879D2" w:rsidR="003F7D4F" w:rsidRPr="00593704" w:rsidRDefault="003F7D4F" w:rsidP="003F7D4F">
            <w:pPr>
              <w:pStyle w:val="ListParagraph"/>
              <w:numPr>
                <w:ilvl w:val="1"/>
                <w:numId w:val="9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Sound Tiles boards 100 kits x $25 = $2,500</w:t>
            </w:r>
            <w:bookmarkStart w:id="3" w:name="_GoBack"/>
            <w:bookmarkEnd w:id="3"/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073149EB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3E672327" w14:textId="4C725A27" w:rsidR="00457EB7" w:rsidRDefault="00457EB7" w:rsidP="00FB265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. </w:t>
            </w:r>
          </w:p>
          <w:p w14:paraId="230DE9EE" w14:textId="77777777" w:rsidR="00D91F76" w:rsidRDefault="0006664E" w:rsidP="00FB2658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After school tutoring</w:t>
            </w:r>
          </w:p>
          <w:p w14:paraId="19057347" w14:textId="4E8DA4D6" w:rsidR="0006664E" w:rsidRPr="0006664E" w:rsidRDefault="0006664E" w:rsidP="0006664E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Partial Mileage for bus home (225 miles @ $1.50 x 180 days $60,750) only paying through ARP $38,306</w:t>
            </w:r>
          </w:p>
        </w:tc>
      </w:tr>
    </w:tbl>
    <w:p w14:paraId="64E8C95C" w14:textId="67D4099A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  <w:r w:rsidRPr="00D91F76">
        <w:rPr>
          <w:rFonts w:eastAsia="Times New Roman" w:cs="Times New Roman"/>
          <w:b/>
          <w:szCs w:val="20"/>
        </w:rPr>
        <w:br w:type="page"/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59F95C70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E5EDBDF" w14:textId="11A195BF" w:rsidR="00593704" w:rsidRPr="00D91F76" w:rsidRDefault="00593704" w:rsidP="00593704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These costs are incurred from the professional salary line positions that we hire through this grant. </w:t>
            </w:r>
            <w:r w:rsidR="00255C86">
              <w:rPr>
                <w:rFonts w:eastAsia="Times New Roman" w:cs="Times New Roman"/>
                <w:i/>
                <w:szCs w:val="20"/>
              </w:rPr>
              <w:t>Retirement, Health insurance, dental $1,883,000</w:t>
            </w:r>
          </w:p>
          <w:p w14:paraId="5584226C" w14:textId="77777777" w:rsidR="00D91F76" w:rsidRPr="00D91F76" w:rsidRDefault="00D91F76" w:rsidP="00B0036D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4EBEFB19" w14:textId="77777777" w:rsidR="00D91F76" w:rsidRPr="00D91F76" w:rsidRDefault="00D91F76" w:rsidP="00B0036D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6FFB6F40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112B7EF2" w14:textId="77777777" w:rsidR="00255C86" w:rsidRDefault="00255C8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Summer school </w:t>
            </w:r>
          </w:p>
          <w:p w14:paraId="7F98362A" w14:textId="4CB1BF56" w:rsidR="00D91F76" w:rsidRDefault="00255C86" w:rsidP="00255C8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i/>
                <w:szCs w:val="20"/>
              </w:rPr>
            </w:pPr>
            <w:r w:rsidRPr="00255C86">
              <w:rPr>
                <w:rFonts w:eastAsia="Times New Roman" w:cs="Times New Roman"/>
                <w:i/>
                <w:szCs w:val="20"/>
              </w:rPr>
              <w:t>diagnostic program I Ready ($4,000 prescription for 250 students) x 3 years $12,000</w:t>
            </w:r>
          </w:p>
          <w:p w14:paraId="0ED29710" w14:textId="786B5238" w:rsidR="00255C86" w:rsidRDefault="00255C86" w:rsidP="00255C8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Academics</w:t>
            </w:r>
          </w:p>
          <w:p w14:paraId="483E20AF" w14:textId="2467845A" w:rsidR="00255C86" w:rsidRPr="00255C86" w:rsidRDefault="00255C86" w:rsidP="00255C8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K-1 online program for students ($5,000)x 3 years $15,000</w:t>
            </w:r>
          </w:p>
          <w:p w14:paraId="1DC68F69" w14:textId="71A990F8" w:rsidR="00255C86" w:rsidRPr="00D91F76" w:rsidRDefault="00255C8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1278BA9C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759C664C" w14:textId="3F2FC57D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26B81B29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C58EB" w14:textId="77777777" w:rsidR="00245E32" w:rsidRDefault="00245E32" w:rsidP="00531B52">
      <w:r>
        <w:separator/>
      </w:r>
    </w:p>
  </w:endnote>
  <w:endnote w:type="continuationSeparator" w:id="0">
    <w:p w14:paraId="286E78E5" w14:textId="77777777" w:rsidR="00245E32" w:rsidRDefault="00245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F32C4" w14:textId="77777777" w:rsidR="00245E32" w:rsidRDefault="00245E32" w:rsidP="00531B52">
      <w:r>
        <w:separator/>
      </w:r>
    </w:p>
  </w:footnote>
  <w:footnote w:type="continuationSeparator" w:id="0">
    <w:p w14:paraId="599AEBEA" w14:textId="77777777" w:rsidR="00245E32" w:rsidRDefault="00245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3E2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760"/>
    <w:multiLevelType w:val="hybridMultilevel"/>
    <w:tmpl w:val="6DD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049D"/>
    <w:multiLevelType w:val="hybridMultilevel"/>
    <w:tmpl w:val="9CC6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1060"/>
    <w:multiLevelType w:val="hybridMultilevel"/>
    <w:tmpl w:val="EF52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6E1"/>
    <w:multiLevelType w:val="hybridMultilevel"/>
    <w:tmpl w:val="DD60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21D9"/>
    <w:multiLevelType w:val="hybridMultilevel"/>
    <w:tmpl w:val="829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BA0"/>
    <w:multiLevelType w:val="hybridMultilevel"/>
    <w:tmpl w:val="D79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1900"/>
    <w:multiLevelType w:val="hybridMultilevel"/>
    <w:tmpl w:val="793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E2D54"/>
    <w:multiLevelType w:val="hybridMultilevel"/>
    <w:tmpl w:val="631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12A38"/>
    <w:multiLevelType w:val="hybridMultilevel"/>
    <w:tmpl w:val="DE5AD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026F6"/>
    <w:rsid w:val="0006664E"/>
    <w:rsid w:val="000962D3"/>
    <w:rsid w:val="000C7E16"/>
    <w:rsid w:val="000E0F73"/>
    <w:rsid w:val="000F36A0"/>
    <w:rsid w:val="00105619"/>
    <w:rsid w:val="001258E3"/>
    <w:rsid w:val="00192CC7"/>
    <w:rsid w:val="001E3C27"/>
    <w:rsid w:val="001F1795"/>
    <w:rsid w:val="002327EF"/>
    <w:rsid w:val="00245E32"/>
    <w:rsid w:val="00255C86"/>
    <w:rsid w:val="00280B71"/>
    <w:rsid w:val="002C1C26"/>
    <w:rsid w:val="002C70E0"/>
    <w:rsid w:val="003A5347"/>
    <w:rsid w:val="003B6DF9"/>
    <w:rsid w:val="003F7D4F"/>
    <w:rsid w:val="00457EB7"/>
    <w:rsid w:val="004950A7"/>
    <w:rsid w:val="00531B52"/>
    <w:rsid w:val="00577595"/>
    <w:rsid w:val="00593704"/>
    <w:rsid w:val="005D223F"/>
    <w:rsid w:val="005E5BC5"/>
    <w:rsid w:val="00631D41"/>
    <w:rsid w:val="006B51E5"/>
    <w:rsid w:val="006C30C6"/>
    <w:rsid w:val="006E1E6F"/>
    <w:rsid w:val="008205EC"/>
    <w:rsid w:val="008329EB"/>
    <w:rsid w:val="00881B7E"/>
    <w:rsid w:val="008A166A"/>
    <w:rsid w:val="008F1BAB"/>
    <w:rsid w:val="00A17BA1"/>
    <w:rsid w:val="00AA0383"/>
    <w:rsid w:val="00B0036D"/>
    <w:rsid w:val="00B50ABE"/>
    <w:rsid w:val="00B87776"/>
    <w:rsid w:val="00B96E9A"/>
    <w:rsid w:val="00BE5DCB"/>
    <w:rsid w:val="00BF09B2"/>
    <w:rsid w:val="00C238AC"/>
    <w:rsid w:val="00D91F76"/>
    <w:rsid w:val="00DE5B6E"/>
    <w:rsid w:val="00E146D5"/>
    <w:rsid w:val="00F835A5"/>
    <w:rsid w:val="00FB265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0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3626E009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2021-08-25T19:08:00Z</dcterms:created>
  <dcterms:modified xsi:type="dcterms:W3CDTF">2021-11-04T18:42:00Z</dcterms:modified>
</cp:coreProperties>
</file>